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06AF" w14:textId="77777777" w:rsidR="0073191D" w:rsidRPr="00AE19B5" w:rsidRDefault="00481FA1" w:rsidP="00652C77">
      <w:pPr>
        <w:jc w:val="center"/>
        <w:rPr>
          <w:sz w:val="20"/>
          <w:szCs w:val="20"/>
        </w:rPr>
      </w:pPr>
      <w:r>
        <w:rPr>
          <w:rFonts w:ascii="Comic Sans MS" w:hAnsi="Comic Sans MS" w:cs="Times New Roman"/>
          <w:b/>
          <w:noProof/>
          <w:color w:val="0033CC"/>
          <w:sz w:val="28"/>
        </w:rPr>
        <w:drawing>
          <wp:anchor distT="0" distB="0" distL="114300" distR="114300" simplePos="0" relativeHeight="251662336" behindDoc="1" locked="0" layoutInCell="1" allowOverlap="1" wp14:anchorId="352EB790" wp14:editId="5C44E3FB">
            <wp:simplePos x="0" y="0"/>
            <wp:positionH relativeFrom="column">
              <wp:posOffset>-28575</wp:posOffset>
            </wp:positionH>
            <wp:positionV relativeFrom="paragraph">
              <wp:posOffset>-266700</wp:posOffset>
            </wp:positionV>
            <wp:extent cx="1228725" cy="1240790"/>
            <wp:effectExtent l="0" t="0" r="9525" b="0"/>
            <wp:wrapThrough wrapText="bothSides">
              <wp:wrapPolygon edited="0">
                <wp:start x="0" y="0"/>
                <wp:lineTo x="0" y="21224"/>
                <wp:lineTo x="21433" y="21224"/>
                <wp:lineTo x="21433" y="0"/>
                <wp:lineTo x="0" y="0"/>
              </wp:wrapPolygon>
            </wp:wrapThrough>
            <wp:docPr id="4" name="Picture 4" descr="\\09033domain\userdat$\users\adminusers\manager\Desktop\Christ-Church-Blue-NoWhite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9033domain\userdat$\users\adminusers\manager\Desktop\Christ-Church-Blue-NoWhitesmall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37" w:rsidRPr="00457838">
        <w:rPr>
          <w:rFonts w:ascii="Comic Sans MS" w:hAnsi="Comic Sans MS" w:cs="Times New Roman"/>
          <w:b/>
          <w:color w:val="0033CC"/>
          <w:sz w:val="28"/>
        </w:rPr>
        <w:t>C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hrist Church Charnock Richard</w:t>
      </w:r>
      <w:r w:rsidR="006A4303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Church of England</w:t>
      </w:r>
      <w:r w:rsidR="003F0A51" w:rsidRPr="00AE19B5">
        <w:rPr>
          <w:rFonts w:ascii="Comic Sans MS" w:hAnsi="Comic Sans MS" w:cs="Times New Roman"/>
          <w:b/>
          <w:color w:val="0033CC"/>
          <w:sz w:val="20"/>
          <w:szCs w:val="20"/>
        </w:rPr>
        <w:t xml:space="preserve"> </w:t>
      </w:r>
      <w:r w:rsidR="00C66D37" w:rsidRPr="00AE19B5">
        <w:rPr>
          <w:rFonts w:ascii="Comic Sans MS" w:hAnsi="Comic Sans MS" w:cs="Times New Roman"/>
          <w:b/>
          <w:color w:val="0033CC"/>
          <w:sz w:val="20"/>
          <w:szCs w:val="20"/>
        </w:rPr>
        <w:t>Primary School</w:t>
      </w:r>
      <w:r w:rsidR="00383521" w:rsidRPr="00AE19B5">
        <w:rPr>
          <w:rFonts w:ascii="Times New Roman" w:hAnsi="Times New Roman" w:cs="Times New Roman"/>
          <w:b/>
          <w:color w:val="0033CC"/>
          <w:sz w:val="20"/>
          <w:szCs w:val="20"/>
        </w:rPr>
        <w:br/>
      </w:r>
      <w:r w:rsidR="002125EA" w:rsidRPr="00AE19B5">
        <w:rPr>
          <w:sz w:val="20"/>
          <w:szCs w:val="20"/>
        </w:rPr>
        <w:t xml:space="preserve">  </w:t>
      </w:r>
      <w:hyperlink r:id="rId9" w:history="1">
        <w:r w:rsidRPr="00AE19B5">
          <w:rPr>
            <w:rStyle w:val="Hyperlink"/>
            <w:color w:val="auto"/>
            <w:sz w:val="20"/>
            <w:szCs w:val="20"/>
            <w:u w:val="none"/>
          </w:rPr>
          <w:t>www.charnockrichard.lancs.sch.uk</w:t>
        </w:r>
      </w:hyperlink>
      <w:r w:rsidRPr="00AE19B5">
        <w:rPr>
          <w:sz w:val="20"/>
          <w:szCs w:val="20"/>
        </w:rPr>
        <w:t xml:space="preserve">   </w:t>
      </w:r>
      <w:r w:rsidRPr="00AE19B5">
        <w:rPr>
          <w:sz w:val="20"/>
          <w:szCs w:val="20"/>
        </w:rPr>
        <w:br/>
      </w:r>
      <w:r w:rsidR="0023756D" w:rsidRPr="00AE19B5">
        <w:rPr>
          <w:sz w:val="20"/>
          <w:szCs w:val="20"/>
        </w:rPr>
        <w:t xml:space="preserve"> </w:t>
      </w:r>
      <w:r w:rsidRPr="00AE19B5">
        <w:rPr>
          <w:sz w:val="20"/>
          <w:szCs w:val="20"/>
        </w:rPr>
        <w:t xml:space="preserve">  </w:t>
      </w:r>
      <w:hyperlink r:id="rId10" w:history="1">
        <w:r w:rsidRPr="00AE19B5">
          <w:rPr>
            <w:rStyle w:val="Hyperlink"/>
            <w:color w:val="auto"/>
            <w:sz w:val="20"/>
            <w:szCs w:val="20"/>
            <w:u w:val="none"/>
          </w:rPr>
          <w:t>head@charnockrichard.lancs.sch.uk</w:t>
        </w:r>
      </w:hyperlink>
      <w:r w:rsidR="002125EA" w:rsidRPr="00AE19B5">
        <w:rPr>
          <w:sz w:val="20"/>
          <w:szCs w:val="20"/>
        </w:rPr>
        <w:t xml:space="preserve">       </w:t>
      </w:r>
    </w:p>
    <w:p w14:paraId="117E9D3F" w14:textId="42C6A198" w:rsidR="0060183B" w:rsidRPr="00AE19B5" w:rsidRDefault="0060183B" w:rsidP="00AE19B5">
      <w:pPr>
        <w:jc w:val="center"/>
        <w:rPr>
          <w:rFonts w:ascii="Lucida Handwriting" w:hAnsi="Lucida Handwriting"/>
          <w:sz w:val="20"/>
          <w:szCs w:val="20"/>
        </w:rPr>
      </w:pPr>
      <w:r w:rsidRPr="00AE19B5">
        <w:rPr>
          <w:rFonts w:ascii="Lucida Handwriting" w:hAnsi="Lucida Handwriting"/>
          <w:sz w:val="20"/>
          <w:szCs w:val="20"/>
        </w:rPr>
        <w:t xml:space="preserve">Inspired to learn, grow and flourish within our </w:t>
      </w:r>
      <w:r w:rsidR="0073191D" w:rsidRPr="00AE19B5">
        <w:rPr>
          <w:rFonts w:ascii="Lucida Handwriting" w:hAnsi="Lucida Handwriting"/>
          <w:sz w:val="20"/>
          <w:szCs w:val="20"/>
        </w:rPr>
        <w:t xml:space="preserve">Christian </w:t>
      </w:r>
      <w:r w:rsidRPr="00AE19B5">
        <w:rPr>
          <w:rFonts w:ascii="Lucida Handwriting" w:hAnsi="Lucida Handwriting"/>
          <w:sz w:val="20"/>
          <w:szCs w:val="20"/>
        </w:rPr>
        <w:t>family.</w:t>
      </w:r>
    </w:p>
    <w:p w14:paraId="50A6DA8F" w14:textId="73705DE5" w:rsidR="0060183B" w:rsidRPr="00AE19B5" w:rsidRDefault="00E16FCC" w:rsidP="00652C77">
      <w:pPr>
        <w:jc w:val="center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AE19B5">
        <w:rPr>
          <w:rFonts w:ascii="Lucida Handwriting" w:hAnsi="Lucida Handwriting"/>
          <w:b/>
          <w:bCs/>
          <w:sz w:val="24"/>
          <w:szCs w:val="24"/>
          <w:u w:val="single"/>
        </w:rPr>
        <w:t>Activities</w:t>
      </w:r>
      <w:r w:rsidR="002C21DD">
        <w:rPr>
          <w:rFonts w:ascii="Lucida Handwriting" w:hAnsi="Lucida Handwriting"/>
          <w:b/>
          <w:bCs/>
          <w:sz w:val="24"/>
          <w:szCs w:val="24"/>
          <w:u w:val="single"/>
        </w:rPr>
        <w:t xml:space="preserve"> – To be completed 23</w:t>
      </w:r>
      <w:r w:rsidR="002C21DD" w:rsidRPr="002C21DD">
        <w:rPr>
          <w:rFonts w:ascii="Lucida Handwriting" w:hAnsi="Lucida Handwriting"/>
          <w:b/>
          <w:bCs/>
          <w:sz w:val="24"/>
          <w:szCs w:val="24"/>
          <w:u w:val="single"/>
          <w:vertAlign w:val="superscript"/>
        </w:rPr>
        <w:t>rd</w:t>
      </w:r>
      <w:r w:rsidR="002C21DD">
        <w:rPr>
          <w:rFonts w:ascii="Lucida Handwriting" w:hAnsi="Lucida Handwriting"/>
          <w:b/>
          <w:bCs/>
          <w:sz w:val="24"/>
          <w:szCs w:val="24"/>
          <w:u w:val="single"/>
        </w:rPr>
        <w:t xml:space="preserve"> March – 3</w:t>
      </w:r>
      <w:r w:rsidR="002C21DD" w:rsidRPr="002C21DD">
        <w:rPr>
          <w:rFonts w:ascii="Lucida Handwriting" w:hAnsi="Lucida Handwriting"/>
          <w:b/>
          <w:bCs/>
          <w:sz w:val="24"/>
          <w:szCs w:val="24"/>
          <w:u w:val="single"/>
          <w:vertAlign w:val="superscript"/>
        </w:rPr>
        <w:t>rd</w:t>
      </w:r>
      <w:r w:rsidR="002C21DD">
        <w:rPr>
          <w:rFonts w:ascii="Lucida Handwriting" w:hAnsi="Lucida Handwriting"/>
          <w:b/>
          <w:bCs/>
          <w:sz w:val="24"/>
          <w:szCs w:val="24"/>
          <w:u w:val="single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7"/>
        <w:gridCol w:w="5707"/>
      </w:tblGrid>
      <w:tr w:rsidR="00E31D53" w14:paraId="24DC8C54" w14:textId="77777777" w:rsidTr="00E31D53">
        <w:tc>
          <w:tcPr>
            <w:tcW w:w="5707" w:type="dxa"/>
          </w:tcPr>
          <w:p w14:paraId="74E14DA2" w14:textId="77777777" w:rsidR="00D65553" w:rsidRDefault="00D65553" w:rsidP="00D65553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10CA23B6" w14:textId="61AE8ED3" w:rsidR="00E31D53" w:rsidRPr="00D65553" w:rsidRDefault="00E31D53" w:rsidP="00117578">
            <w:pPr>
              <w:rPr>
                <w:rFonts w:ascii="Lucida Handwriting" w:hAnsi="Lucida Handwriting"/>
                <w:sz w:val="28"/>
              </w:rPr>
            </w:pPr>
          </w:p>
          <w:p w14:paraId="2A09F1E0" w14:textId="681F6EF2" w:rsidR="00696EA2" w:rsidRDefault="000E0C00" w:rsidP="00DC6832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Complete a reading comprehension from the KS2 English Y5 book each day</w:t>
            </w:r>
            <w:r w:rsidR="00DC6832">
              <w:rPr>
                <w:rFonts w:ascii="Lucida Handwriting" w:hAnsi="Lucida Handwriting"/>
                <w:sz w:val="28"/>
              </w:rPr>
              <w:t xml:space="preserve"> - </w:t>
            </w:r>
            <w:r w:rsidR="00DC6832">
              <w:rPr>
                <w:rFonts w:ascii="Lucida Handwriting" w:hAnsi="Lucida Handwriting"/>
                <w:sz w:val="20"/>
                <w:szCs w:val="20"/>
              </w:rPr>
              <w:t>starting at the first comprehension</w:t>
            </w:r>
            <w:r w:rsidR="00DC6832">
              <w:rPr>
                <w:rFonts w:ascii="Lucida Handwriting" w:hAnsi="Lucida Handwriting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0731647" w14:textId="1B59FAC9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</w:tc>
        <w:tc>
          <w:tcPr>
            <w:tcW w:w="5707" w:type="dxa"/>
          </w:tcPr>
          <w:p w14:paraId="4FE9E630" w14:textId="77777777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E0B5F13" w14:textId="418C237F" w:rsidR="00D65553" w:rsidRDefault="00D65553" w:rsidP="00117578">
            <w:pPr>
              <w:rPr>
                <w:rFonts w:ascii="Lucida Handwriting" w:hAnsi="Lucida Handwriting"/>
                <w:sz w:val="28"/>
              </w:rPr>
            </w:pPr>
          </w:p>
          <w:p w14:paraId="02177A37" w14:textId="77777777" w:rsidR="00D65553" w:rsidRDefault="002B2FF9" w:rsidP="00652C77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As part of our science topic r</w:t>
            </w:r>
            <w:r w:rsidR="00A40511">
              <w:rPr>
                <w:rFonts w:ascii="Lucida Handwriting" w:hAnsi="Lucida Handwriting"/>
                <w:sz w:val="28"/>
              </w:rPr>
              <w:t xml:space="preserve">esearch the life cycle of a butterfly and a </w:t>
            </w:r>
            <w:r>
              <w:rPr>
                <w:rFonts w:ascii="Lucida Handwriting" w:hAnsi="Lucida Handwriting"/>
                <w:sz w:val="28"/>
              </w:rPr>
              <w:t>frog.</w:t>
            </w:r>
            <w:r w:rsidR="00BE16D7">
              <w:rPr>
                <w:rFonts w:ascii="Lucida Handwriting" w:hAnsi="Lucida Handwriting"/>
                <w:sz w:val="28"/>
              </w:rPr>
              <w:t xml:space="preserve"> </w:t>
            </w:r>
          </w:p>
          <w:p w14:paraId="5A2A53C5" w14:textId="24DE600C" w:rsidR="00BE16D7" w:rsidRDefault="00BE16D7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</w:tc>
      </w:tr>
      <w:tr w:rsidR="00E31D53" w14:paraId="6BD724EB" w14:textId="77777777" w:rsidTr="00E31D53">
        <w:tc>
          <w:tcPr>
            <w:tcW w:w="5707" w:type="dxa"/>
          </w:tcPr>
          <w:p w14:paraId="4AB617F6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7AB4242F" w14:textId="047ED036" w:rsidR="00E31D53" w:rsidRDefault="00E31D53" w:rsidP="00387ECB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5C2D6A9C" w14:textId="47F050FB" w:rsidR="00696EA2" w:rsidRDefault="000E0C00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Complete 2 to 4 pages from the KS2 Maths Y5 book each day. </w:t>
            </w:r>
            <w:r w:rsidR="00C4546D">
              <w:rPr>
                <w:rFonts w:ascii="Lucida Handwriting" w:hAnsi="Lucida Handwriting"/>
                <w:bCs/>
                <w:sz w:val="28"/>
                <w:szCs w:val="28"/>
              </w:rPr>
              <w:t xml:space="preserve">Please mark as completed (answers in the back of book). </w:t>
            </w:r>
          </w:p>
          <w:p w14:paraId="3C0036B3" w14:textId="42D183A5" w:rsidR="00696EA2" w:rsidRPr="00696EA2" w:rsidRDefault="00696EA2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0518DDB7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36665061" w14:textId="6BC97DCF" w:rsidR="00E16FCC" w:rsidRPr="00084B2C" w:rsidRDefault="00E16FCC" w:rsidP="00084B2C">
            <w:pPr>
              <w:rPr>
                <w:rFonts w:ascii="Lucida Handwriting" w:hAnsi="Lucida Handwriting"/>
                <w:sz w:val="28"/>
              </w:rPr>
            </w:pPr>
          </w:p>
          <w:p w14:paraId="24F5B020" w14:textId="5185A6F6" w:rsidR="00D65553" w:rsidRPr="000D40C9" w:rsidRDefault="008541B9" w:rsidP="00E16FCC">
            <w:pPr>
              <w:jc w:val="center"/>
              <w:rPr>
                <w:rFonts w:ascii="Lucida Handwriting" w:hAnsi="Lucida Handwriting"/>
                <w:sz w:val="28"/>
              </w:rPr>
            </w:pPr>
            <w:r w:rsidRPr="000D40C9">
              <w:rPr>
                <w:rFonts w:ascii="Lucida Handwriting" w:hAnsi="Lucida Handwriting"/>
                <w:sz w:val="28"/>
              </w:rPr>
              <w:t xml:space="preserve">Create a brochure </w:t>
            </w:r>
            <w:r w:rsidR="008F1B1F" w:rsidRPr="000D40C9">
              <w:rPr>
                <w:rFonts w:ascii="Lucida Handwriting" w:hAnsi="Lucida Handwriting"/>
                <w:sz w:val="28"/>
              </w:rPr>
              <w:t xml:space="preserve">encouraging people to visit Chorley and </w:t>
            </w:r>
            <w:r w:rsidR="000D40C9">
              <w:rPr>
                <w:rFonts w:ascii="Lucida Handwriting" w:hAnsi="Lucida Handwriting"/>
                <w:sz w:val="28"/>
              </w:rPr>
              <w:t>your local area. Use pictures, text</w:t>
            </w:r>
            <w:r w:rsidR="008F1B1F" w:rsidRPr="000D40C9">
              <w:rPr>
                <w:rFonts w:ascii="Lucida Handwriting" w:hAnsi="Lucida Handwriting"/>
                <w:sz w:val="28"/>
              </w:rPr>
              <w:t xml:space="preserve"> and </w:t>
            </w:r>
            <w:r w:rsidR="000D40C9">
              <w:rPr>
                <w:rFonts w:ascii="Lucida Handwriting" w:hAnsi="Lucida Handwriting"/>
                <w:sz w:val="28"/>
              </w:rPr>
              <w:t xml:space="preserve">maps. </w:t>
            </w:r>
            <w:r w:rsidR="008F1B1F" w:rsidRPr="000D40C9">
              <w:rPr>
                <w:rFonts w:ascii="Lucida Handwriting" w:hAnsi="Lucida Handwriting"/>
                <w:sz w:val="28"/>
              </w:rPr>
              <w:t xml:space="preserve"> </w:t>
            </w:r>
          </w:p>
          <w:p w14:paraId="6F3F561A" w14:textId="11C746D9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</w:tc>
      </w:tr>
      <w:tr w:rsidR="00E31D53" w14:paraId="6720D128" w14:textId="77777777" w:rsidTr="00E31D53">
        <w:tc>
          <w:tcPr>
            <w:tcW w:w="5707" w:type="dxa"/>
          </w:tcPr>
          <w:p w14:paraId="5CFCB0BF" w14:textId="77777777" w:rsidR="00D65553" w:rsidRDefault="00D65553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95CA08A" w14:textId="2391B496" w:rsidR="00E16FCC" w:rsidRDefault="00D65553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 xml:space="preserve">Play TT Rock Stars – </w:t>
            </w:r>
          </w:p>
          <w:p w14:paraId="27C9A0A8" w14:textId="0425EB0D" w:rsidR="0032084C" w:rsidRDefault="0032084C" w:rsidP="00696EA2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(Y2-Y6)</w:t>
            </w:r>
          </w:p>
          <w:p w14:paraId="19A60B44" w14:textId="77777777" w:rsidR="00E16FCC" w:rsidRDefault="00E16FCC" w:rsidP="00696EA2">
            <w:pPr>
              <w:jc w:val="center"/>
              <w:rPr>
                <w:rFonts w:ascii="Lucida Handwriting" w:hAnsi="Lucida Handwriting"/>
                <w:bCs/>
                <w:sz w:val="24"/>
                <w:szCs w:val="24"/>
              </w:rPr>
            </w:pPr>
            <w:r w:rsidRPr="00E16FCC">
              <w:rPr>
                <w:rFonts w:ascii="Lucida Handwriting" w:hAnsi="Lucida Handwriting"/>
                <w:bCs/>
                <w:sz w:val="24"/>
                <w:szCs w:val="24"/>
              </w:rPr>
              <w:t>C</w:t>
            </w:r>
            <w:r w:rsidR="00D65553" w:rsidRPr="00E16FCC">
              <w:rPr>
                <w:rFonts w:ascii="Lucida Handwriting" w:hAnsi="Lucida Handwriting"/>
                <w:bCs/>
                <w:sz w:val="24"/>
                <w:szCs w:val="24"/>
              </w:rPr>
              <w:t xml:space="preserve">an you improve your game speed? </w:t>
            </w:r>
          </w:p>
          <w:p w14:paraId="0161A71C" w14:textId="11879684" w:rsidR="00696EA2" w:rsidRPr="00E16FCC" w:rsidRDefault="00E16FCC" w:rsidP="00696EA2">
            <w:pPr>
              <w:jc w:val="center"/>
              <w:rPr>
                <w:rFonts w:ascii="Lucida Handwriting" w:hAnsi="Lucida Handwriting"/>
                <w:bCs/>
              </w:rPr>
            </w:pPr>
            <w:r w:rsidRPr="00E16FCC">
              <w:rPr>
                <w:rFonts w:ascii="Lucida Handwriting" w:hAnsi="Lucida Handwriting"/>
                <w:bCs/>
              </w:rPr>
              <w:t>Can you b</w:t>
            </w:r>
            <w:r w:rsidR="00D65553" w:rsidRPr="00E16FCC">
              <w:rPr>
                <w:rFonts w:ascii="Lucida Handwriting" w:hAnsi="Lucida Handwriting"/>
                <w:bCs/>
              </w:rPr>
              <w:t>ecome a Rock Hero</w:t>
            </w:r>
            <w:r w:rsidRPr="00E16FCC">
              <w:rPr>
                <w:rFonts w:ascii="Lucida Handwriting" w:hAnsi="Lucida Handwriting"/>
                <w:bCs/>
              </w:rPr>
              <w:t>/ go up a level</w:t>
            </w:r>
            <w:r w:rsidR="00D65553" w:rsidRPr="00E16FCC">
              <w:rPr>
                <w:rFonts w:ascii="Lucida Handwriting" w:hAnsi="Lucida Handwriting"/>
                <w:bCs/>
              </w:rPr>
              <w:t>?</w:t>
            </w:r>
          </w:p>
          <w:p w14:paraId="37B046C7" w14:textId="77777777" w:rsidR="00E31D53" w:rsidRPr="00696EA2" w:rsidRDefault="00E31D53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08B3E357" w14:textId="77777777" w:rsidR="00D65553" w:rsidRDefault="00D65553" w:rsidP="00D65553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654C7F0" w14:textId="77777777" w:rsidR="00E16FCC" w:rsidRDefault="00E16FCC" w:rsidP="00D65553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0098206E" w14:textId="7C57B9DA" w:rsidR="00E31D53" w:rsidRPr="00E16FCC" w:rsidRDefault="00D65553" w:rsidP="000E0C00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0E0C00">
              <w:rPr>
                <w:rFonts w:ascii="Lucida Handwriting" w:hAnsi="Lucida Handwriting"/>
                <w:sz w:val="28"/>
                <w:szCs w:val="32"/>
              </w:rPr>
              <w:t>Read, read and read!</w:t>
            </w:r>
            <w:r w:rsidR="000E0C00" w:rsidRPr="000E0C00">
              <w:rPr>
                <w:rFonts w:ascii="Lucida Handwriting" w:hAnsi="Lucida Handwriting"/>
                <w:sz w:val="28"/>
                <w:szCs w:val="32"/>
              </w:rPr>
              <w:t xml:space="preserve"> A book of your choice for 30 minutes a day. </w:t>
            </w:r>
          </w:p>
        </w:tc>
      </w:tr>
      <w:tr w:rsidR="00E31D53" w14:paraId="02C3C9BE" w14:textId="77777777" w:rsidTr="00E31D53">
        <w:tc>
          <w:tcPr>
            <w:tcW w:w="5707" w:type="dxa"/>
          </w:tcPr>
          <w:p w14:paraId="72CDA1C0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BE365AE" w14:textId="5FB91DFD" w:rsidR="00E31D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Practise your year group spellings.</w:t>
            </w:r>
          </w:p>
          <w:p w14:paraId="5BC06626" w14:textId="39ADC595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(copy on school website)</w:t>
            </w:r>
          </w:p>
          <w:p w14:paraId="549BA4A9" w14:textId="2B325F05" w:rsidR="00696EA2" w:rsidRDefault="00696EA2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7104EA62" w14:textId="6BDD17B5" w:rsidR="00696EA2" w:rsidRPr="00696EA2" w:rsidRDefault="00696EA2" w:rsidP="00696EA2">
            <w:pPr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3CD89463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64A0AAC2" w14:textId="1DAE5F7F" w:rsidR="00D65553" w:rsidRDefault="00D65553" w:rsidP="00652C77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Visit BBC Schools – Primary Levels – there are many resources for you to explore.</w:t>
            </w:r>
          </w:p>
        </w:tc>
      </w:tr>
      <w:tr w:rsidR="00E31D53" w14:paraId="740CAC65" w14:textId="77777777" w:rsidTr="00E31D53">
        <w:tc>
          <w:tcPr>
            <w:tcW w:w="5707" w:type="dxa"/>
          </w:tcPr>
          <w:p w14:paraId="394A7A8D" w14:textId="77777777" w:rsidR="00D65553" w:rsidRDefault="00D65553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  <w:p w14:paraId="1A14E93D" w14:textId="77777777" w:rsidR="008B082B" w:rsidRDefault="00696EA2" w:rsidP="00652C77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  <w:r w:rsidRPr="00696EA2">
              <w:rPr>
                <w:rFonts w:ascii="Lucida Handwriting" w:hAnsi="Lucida Handwriting"/>
                <w:bCs/>
                <w:sz w:val="28"/>
                <w:szCs w:val="28"/>
              </w:rPr>
              <w:t>W</w:t>
            </w:r>
            <w:r w:rsidR="00D65553">
              <w:rPr>
                <w:rFonts w:ascii="Lucida Handwriting" w:hAnsi="Lucida Handwriting"/>
                <w:bCs/>
                <w:sz w:val="28"/>
                <w:szCs w:val="28"/>
              </w:rPr>
              <w:t>atch Newsround every day</w:t>
            </w:r>
          </w:p>
          <w:p w14:paraId="18EA23B6" w14:textId="77777777" w:rsidR="00696EA2" w:rsidRDefault="008B082B" w:rsidP="008B082B">
            <w:pPr>
              <w:jc w:val="center"/>
              <w:rPr>
                <w:rFonts w:ascii="Lucida Handwriting" w:hAnsi="Lucida Handwriting"/>
                <w:bCs/>
                <w:sz w:val="20"/>
                <w:szCs w:val="20"/>
              </w:rPr>
            </w:pPr>
            <w:r>
              <w:rPr>
                <w:rFonts w:ascii="Lucida Handwriting" w:hAnsi="Lucida Handwriting"/>
                <w:bCs/>
                <w:sz w:val="28"/>
                <w:szCs w:val="28"/>
              </w:rPr>
              <w:t>*</w:t>
            </w:r>
            <w:r>
              <w:rPr>
                <w:rFonts w:ascii="Lucida Handwriting" w:hAnsi="Lucida Handwriting"/>
                <w:bCs/>
                <w:sz w:val="20"/>
                <w:szCs w:val="20"/>
              </w:rPr>
              <w:t>if you think appropriate for your child</w:t>
            </w:r>
          </w:p>
          <w:p w14:paraId="2C1F3BC4" w14:textId="2E0F3828" w:rsidR="008B082B" w:rsidRPr="00696EA2" w:rsidRDefault="008B082B" w:rsidP="008B082B">
            <w:pPr>
              <w:jc w:val="center"/>
              <w:rPr>
                <w:rFonts w:ascii="Lucida Handwriting" w:hAnsi="Lucida Handwriting"/>
                <w:bCs/>
                <w:sz w:val="28"/>
                <w:szCs w:val="28"/>
              </w:rPr>
            </w:pPr>
          </w:p>
        </w:tc>
        <w:tc>
          <w:tcPr>
            <w:tcW w:w="5707" w:type="dxa"/>
          </w:tcPr>
          <w:p w14:paraId="221C2B6C" w14:textId="77777777" w:rsidR="00E31D53" w:rsidRDefault="00E31D53" w:rsidP="00652C77">
            <w:pPr>
              <w:jc w:val="center"/>
              <w:rPr>
                <w:rFonts w:ascii="Lucida Handwriting" w:hAnsi="Lucida Handwriting"/>
                <w:sz w:val="28"/>
              </w:rPr>
            </w:pPr>
          </w:p>
          <w:p w14:paraId="45449B75" w14:textId="24860318" w:rsidR="00D65553" w:rsidRDefault="00851C91" w:rsidP="00207C5B">
            <w:pPr>
              <w:jc w:val="center"/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 xml:space="preserve">Draw or paint the view from your favourite room in the house. </w:t>
            </w:r>
          </w:p>
        </w:tc>
      </w:tr>
    </w:tbl>
    <w:p w14:paraId="6A5B4442" w14:textId="2BCD78FB" w:rsidR="00B5548E" w:rsidRPr="0073191D" w:rsidRDefault="00B5548E" w:rsidP="00696EA2">
      <w:pPr>
        <w:rPr>
          <w:rFonts w:ascii="Lucida Handwriting" w:hAnsi="Lucida Handwriting"/>
          <w:sz w:val="28"/>
        </w:rPr>
      </w:pPr>
    </w:p>
    <w:sectPr w:rsidR="00B5548E" w:rsidRPr="0073191D" w:rsidSect="00C25D12">
      <w:footerReference w:type="default" r:id="rId11"/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A721" w14:textId="77777777" w:rsidR="00315BEB" w:rsidRDefault="00315BEB" w:rsidP="0023756D">
      <w:pPr>
        <w:spacing w:after="0" w:line="240" w:lineRule="auto"/>
      </w:pPr>
      <w:r>
        <w:separator/>
      </w:r>
    </w:p>
  </w:endnote>
  <w:endnote w:type="continuationSeparator" w:id="0">
    <w:p w14:paraId="09B9E9B7" w14:textId="77777777" w:rsidR="00315BEB" w:rsidRDefault="00315BEB" w:rsidP="0023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68F7" w14:textId="77777777" w:rsidR="0023756D" w:rsidRDefault="00C25D12" w:rsidP="00E2785C">
    <w:pPr>
      <w:pStyle w:val="Footer"/>
      <w:jc w:val="center"/>
    </w:pPr>
    <w:r>
      <w:rPr>
        <w:noProof/>
      </w:rPr>
      <w:drawing>
        <wp:inline distT="0" distB="0" distL="0" distR="0" wp14:anchorId="5390E34E" wp14:editId="786CF9AE">
          <wp:extent cx="866775" cy="561975"/>
          <wp:effectExtent l="0" t="0" r="9525" b="9525"/>
          <wp:docPr id="6" name="Picture 6" descr="C:\Users\manager\AppData\Local\Microsoft\Windows\Temporary Internet Files\Content.Word\L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LE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B379F5" wp14:editId="0B5A554B">
          <wp:extent cx="565370" cy="7143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nd PQM JPEG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47" cy="71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CCE">
      <w:rPr>
        <w:noProof/>
      </w:rPr>
      <w:drawing>
        <wp:inline distT="0" distB="0" distL="0" distR="0" wp14:anchorId="2386D4F2" wp14:editId="06A41252">
          <wp:extent cx="1638300" cy="564425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920">
      <w:rPr>
        <w:noProof/>
      </w:rPr>
      <w:t xml:space="preserve">    </w:t>
    </w:r>
    <w:r w:rsidR="000311CA">
      <w:rPr>
        <w:rFonts w:ascii="Comic Sans MS" w:hAnsi="Comic Sans MS"/>
        <w:noProof/>
        <w:szCs w:val="24"/>
      </w:rPr>
      <w:drawing>
        <wp:inline distT="0" distB="0" distL="0" distR="0" wp14:anchorId="5F5F956D" wp14:editId="70F454EE">
          <wp:extent cx="685486" cy="56197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nze Award 2018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47" cy="56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920">
      <w:rPr>
        <w:noProof/>
      </w:rPr>
      <w:t xml:space="preserve">      </w:t>
    </w:r>
    <w:r w:rsidR="00E2785C">
      <w:rPr>
        <w:rFonts w:ascii="Comic Sans MS" w:hAnsi="Comic Sans MS"/>
        <w:noProof/>
        <w:szCs w:val="24"/>
      </w:rPr>
      <w:drawing>
        <wp:inline distT="0" distB="0" distL="0" distR="0" wp14:anchorId="686B2299" wp14:editId="711B3666">
          <wp:extent cx="666750" cy="702597"/>
          <wp:effectExtent l="0" t="0" r="0" b="2540"/>
          <wp:docPr id="12" name="Picture 12" descr="\\09033domain\userdat$\users\adminusers\Manager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09033domain\userdat$\users\adminusers\Manager\Downloads\image0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</w:t>
    </w:r>
    <w:r>
      <w:rPr>
        <w:noProof/>
      </w:rPr>
      <w:drawing>
        <wp:inline distT="0" distB="0" distL="0" distR="0" wp14:anchorId="3C02D9B2" wp14:editId="54665835">
          <wp:extent cx="101237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ttery Blu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68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42">
      <w:rPr>
        <w:noProof/>
      </w:rPr>
      <w:t xml:space="preserve">               </w:t>
    </w:r>
    <w:r w:rsidR="00DC151E">
      <w:rPr>
        <w:noProof/>
      </w:rPr>
      <w:drawing>
        <wp:inline distT="0" distB="0" distL="0" distR="0" wp14:anchorId="7552BB39" wp14:editId="01E56EF9">
          <wp:extent cx="695325" cy="695325"/>
          <wp:effectExtent l="0" t="0" r="9525" b="9525"/>
          <wp:docPr id="7" name="Picture 7" descr="C:\Users\manager\AppData\Local\Microsoft\Windows\Temporary Internet Files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AppData\Local\Microsoft\Windows\Temporary Internet Files\Content.Word\download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F42"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C5E0" w14:textId="77777777" w:rsidR="00315BEB" w:rsidRDefault="00315BEB" w:rsidP="0023756D">
      <w:pPr>
        <w:spacing w:after="0" w:line="240" w:lineRule="auto"/>
      </w:pPr>
      <w:r>
        <w:separator/>
      </w:r>
    </w:p>
  </w:footnote>
  <w:footnote w:type="continuationSeparator" w:id="0">
    <w:p w14:paraId="576D6BF2" w14:textId="77777777" w:rsidR="00315BEB" w:rsidRDefault="00315BEB" w:rsidP="0023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6E4"/>
    <w:multiLevelType w:val="hybridMultilevel"/>
    <w:tmpl w:val="9B82522C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248"/>
    <w:multiLevelType w:val="hybridMultilevel"/>
    <w:tmpl w:val="11F2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4EE2"/>
    <w:multiLevelType w:val="hybridMultilevel"/>
    <w:tmpl w:val="F1B696A2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6E10"/>
    <w:multiLevelType w:val="hybridMultilevel"/>
    <w:tmpl w:val="42FA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15C"/>
    <w:multiLevelType w:val="hybridMultilevel"/>
    <w:tmpl w:val="2F88C7F4"/>
    <w:lvl w:ilvl="0" w:tplc="F5A083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2A9C"/>
    <w:multiLevelType w:val="singleLevel"/>
    <w:tmpl w:val="05C80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47"/>
    <w:rsid w:val="00014B89"/>
    <w:rsid w:val="00022379"/>
    <w:rsid w:val="000311CA"/>
    <w:rsid w:val="00084B2C"/>
    <w:rsid w:val="000A1F39"/>
    <w:rsid w:val="000D3C16"/>
    <w:rsid w:val="000D40C9"/>
    <w:rsid w:val="000D66EC"/>
    <w:rsid w:val="000E0C00"/>
    <w:rsid w:val="0011038C"/>
    <w:rsid w:val="00117578"/>
    <w:rsid w:val="001216F4"/>
    <w:rsid w:val="00126BBD"/>
    <w:rsid w:val="001753D2"/>
    <w:rsid w:val="00180CCE"/>
    <w:rsid w:val="00195F81"/>
    <w:rsid w:val="001A43BC"/>
    <w:rsid w:val="001A4E62"/>
    <w:rsid w:val="001A667A"/>
    <w:rsid w:val="001D432C"/>
    <w:rsid w:val="00207C5B"/>
    <w:rsid w:val="002125EA"/>
    <w:rsid w:val="0023756D"/>
    <w:rsid w:val="00241EC5"/>
    <w:rsid w:val="00260B7A"/>
    <w:rsid w:val="00280CC2"/>
    <w:rsid w:val="002B2FF9"/>
    <w:rsid w:val="002C21DD"/>
    <w:rsid w:val="002D7702"/>
    <w:rsid w:val="002E269F"/>
    <w:rsid w:val="0030245D"/>
    <w:rsid w:val="00315BEB"/>
    <w:rsid w:val="0032084C"/>
    <w:rsid w:val="00332870"/>
    <w:rsid w:val="003443DC"/>
    <w:rsid w:val="00366726"/>
    <w:rsid w:val="00383521"/>
    <w:rsid w:val="00387ECB"/>
    <w:rsid w:val="003A3D83"/>
    <w:rsid w:val="003F0A51"/>
    <w:rsid w:val="003F1B16"/>
    <w:rsid w:val="0042032F"/>
    <w:rsid w:val="00435D3D"/>
    <w:rsid w:val="00455091"/>
    <w:rsid w:val="00457838"/>
    <w:rsid w:val="0047712D"/>
    <w:rsid w:val="00480EF9"/>
    <w:rsid w:val="00481FA1"/>
    <w:rsid w:val="004D0DC3"/>
    <w:rsid w:val="004E3570"/>
    <w:rsid w:val="004F4CC7"/>
    <w:rsid w:val="00511AED"/>
    <w:rsid w:val="00584D87"/>
    <w:rsid w:val="0058586A"/>
    <w:rsid w:val="00585E1F"/>
    <w:rsid w:val="005B4384"/>
    <w:rsid w:val="005C118B"/>
    <w:rsid w:val="005C23F0"/>
    <w:rsid w:val="005D1B28"/>
    <w:rsid w:val="005D5E4A"/>
    <w:rsid w:val="005D6CD8"/>
    <w:rsid w:val="0060183B"/>
    <w:rsid w:val="00644FDD"/>
    <w:rsid w:val="00652C77"/>
    <w:rsid w:val="00696EA2"/>
    <w:rsid w:val="006A4303"/>
    <w:rsid w:val="006D3C92"/>
    <w:rsid w:val="00706306"/>
    <w:rsid w:val="00707A96"/>
    <w:rsid w:val="00707DF2"/>
    <w:rsid w:val="007300DC"/>
    <w:rsid w:val="0073191D"/>
    <w:rsid w:val="00744997"/>
    <w:rsid w:val="0077772A"/>
    <w:rsid w:val="007C1DE5"/>
    <w:rsid w:val="007D38BC"/>
    <w:rsid w:val="007D7EC1"/>
    <w:rsid w:val="007F05AD"/>
    <w:rsid w:val="007F1F42"/>
    <w:rsid w:val="00832D12"/>
    <w:rsid w:val="0085154E"/>
    <w:rsid w:val="00851C91"/>
    <w:rsid w:val="008541B9"/>
    <w:rsid w:val="00876C01"/>
    <w:rsid w:val="008868AA"/>
    <w:rsid w:val="00891F47"/>
    <w:rsid w:val="008A07F3"/>
    <w:rsid w:val="008A1D72"/>
    <w:rsid w:val="008A555D"/>
    <w:rsid w:val="008B082B"/>
    <w:rsid w:val="008C49F2"/>
    <w:rsid w:val="008F0CE5"/>
    <w:rsid w:val="008F1B1F"/>
    <w:rsid w:val="0090530E"/>
    <w:rsid w:val="00935FA0"/>
    <w:rsid w:val="00954467"/>
    <w:rsid w:val="00960D1A"/>
    <w:rsid w:val="009722E9"/>
    <w:rsid w:val="009C7FE9"/>
    <w:rsid w:val="009E0F92"/>
    <w:rsid w:val="009E1262"/>
    <w:rsid w:val="00A179CA"/>
    <w:rsid w:val="00A26C29"/>
    <w:rsid w:val="00A40511"/>
    <w:rsid w:val="00A41345"/>
    <w:rsid w:val="00A8734E"/>
    <w:rsid w:val="00AB1FF5"/>
    <w:rsid w:val="00AC01F7"/>
    <w:rsid w:val="00AE19B5"/>
    <w:rsid w:val="00B14920"/>
    <w:rsid w:val="00B16C6E"/>
    <w:rsid w:val="00B4223E"/>
    <w:rsid w:val="00B5548E"/>
    <w:rsid w:val="00B61ECF"/>
    <w:rsid w:val="00B66924"/>
    <w:rsid w:val="00B7662D"/>
    <w:rsid w:val="00B83656"/>
    <w:rsid w:val="00BE16D7"/>
    <w:rsid w:val="00BF4A28"/>
    <w:rsid w:val="00C01FD6"/>
    <w:rsid w:val="00C25D12"/>
    <w:rsid w:val="00C4546D"/>
    <w:rsid w:val="00C56924"/>
    <w:rsid w:val="00C66D37"/>
    <w:rsid w:val="00C97526"/>
    <w:rsid w:val="00CA4D77"/>
    <w:rsid w:val="00CE2C81"/>
    <w:rsid w:val="00CE3C1A"/>
    <w:rsid w:val="00CF2794"/>
    <w:rsid w:val="00D106D4"/>
    <w:rsid w:val="00D46C1C"/>
    <w:rsid w:val="00D516C2"/>
    <w:rsid w:val="00D65553"/>
    <w:rsid w:val="00DA00F8"/>
    <w:rsid w:val="00DA0927"/>
    <w:rsid w:val="00DB525E"/>
    <w:rsid w:val="00DB72EB"/>
    <w:rsid w:val="00DC151E"/>
    <w:rsid w:val="00DC4F33"/>
    <w:rsid w:val="00DC6832"/>
    <w:rsid w:val="00DE5F77"/>
    <w:rsid w:val="00E06754"/>
    <w:rsid w:val="00E16FCC"/>
    <w:rsid w:val="00E26C94"/>
    <w:rsid w:val="00E2785C"/>
    <w:rsid w:val="00E31D53"/>
    <w:rsid w:val="00E45CD8"/>
    <w:rsid w:val="00E74576"/>
    <w:rsid w:val="00E8242A"/>
    <w:rsid w:val="00ED1F5E"/>
    <w:rsid w:val="00EF07F7"/>
    <w:rsid w:val="00F25AF6"/>
    <w:rsid w:val="00FB7005"/>
    <w:rsid w:val="00FC17D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B3C5A6"/>
  <w15:docId w15:val="{53ADA28B-9664-4E2A-9FE7-08CBCFB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352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300D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7300DC"/>
    <w:rPr>
      <w:rFonts w:ascii="Bookman Old Style" w:eastAsia="Times New Roman" w:hAnsi="Bookman Old Style" w:cs="Times New Roman"/>
      <w:b/>
      <w:sz w:val="44"/>
      <w:szCs w:val="20"/>
    </w:rPr>
  </w:style>
  <w:style w:type="paragraph" w:customStyle="1" w:styleId="Default">
    <w:name w:val="Default"/>
    <w:rsid w:val="006D3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2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6D"/>
  </w:style>
  <w:style w:type="paragraph" w:styleId="Footer">
    <w:name w:val="footer"/>
    <w:basedOn w:val="Normal"/>
    <w:link w:val="FooterChar"/>
    <w:uiPriority w:val="99"/>
    <w:unhideWhenUsed/>
    <w:rsid w:val="0023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6D"/>
  </w:style>
  <w:style w:type="character" w:customStyle="1" w:styleId="Heading1Char">
    <w:name w:val="Heading 1 Char"/>
    <w:basedOn w:val="DefaultParagraphFont"/>
    <w:link w:val="Heading1"/>
    <w:uiPriority w:val="9"/>
    <w:rsid w:val="00A1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0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49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7D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1F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ad@charnockrichard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rnockrichard.lanc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D632-67FB-4622-A752-C515103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Calvert</dc:creator>
  <cp:lastModifiedBy>Natalie Calvert</cp:lastModifiedBy>
  <cp:revision>7</cp:revision>
  <cp:lastPrinted>2020-02-14T08:58:00Z</cp:lastPrinted>
  <dcterms:created xsi:type="dcterms:W3CDTF">2020-03-16T13:33:00Z</dcterms:created>
  <dcterms:modified xsi:type="dcterms:W3CDTF">2020-03-18T15:58:00Z</dcterms:modified>
</cp:coreProperties>
</file>