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06AF" w14:textId="77777777" w:rsidR="0073191D" w:rsidRPr="00AE19B5" w:rsidRDefault="00481FA1" w:rsidP="00652C77">
      <w:pPr>
        <w:jc w:val="center"/>
        <w:rPr>
          <w:sz w:val="20"/>
          <w:szCs w:val="20"/>
        </w:rPr>
      </w:pPr>
      <w:r>
        <w:rPr>
          <w:rFonts w:ascii="Comic Sans MS" w:hAnsi="Comic Sans MS" w:cs="Times New Roman"/>
          <w:b/>
          <w:noProof/>
          <w:color w:val="0033CC"/>
          <w:sz w:val="28"/>
        </w:rPr>
        <w:drawing>
          <wp:anchor distT="0" distB="0" distL="114300" distR="114300" simplePos="0" relativeHeight="251662336" behindDoc="1" locked="0" layoutInCell="1" allowOverlap="1" wp14:anchorId="352EB790" wp14:editId="5C44E3FB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1228725" cy="1240790"/>
            <wp:effectExtent l="0" t="0" r="9525" b="0"/>
            <wp:wrapThrough wrapText="bothSides">
              <wp:wrapPolygon edited="0">
                <wp:start x="0" y="0"/>
                <wp:lineTo x="0" y="21224"/>
                <wp:lineTo x="21433" y="21224"/>
                <wp:lineTo x="21433" y="0"/>
                <wp:lineTo x="0" y="0"/>
              </wp:wrapPolygon>
            </wp:wrapThrough>
            <wp:docPr id="4" name="Picture 4" descr="\\09033domain\userdat$\users\adminusers\manager\Desktop\Christ-Church-Blue-NoWhite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9033domain\userdat$\users\adminusers\manager\Desktop\Christ-Church-Blue-NoWhitesmall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37" w:rsidRPr="00457838">
        <w:rPr>
          <w:rFonts w:ascii="Comic Sans MS" w:hAnsi="Comic Sans MS" w:cs="Times New Roman"/>
          <w:b/>
          <w:color w:val="0033CC"/>
          <w:sz w:val="28"/>
        </w:rPr>
        <w:t>C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hrist Church Charnock Richard</w:t>
      </w:r>
      <w:r w:rsidR="006A4303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Church of England</w:t>
      </w:r>
      <w:r w:rsidR="003F0A51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Primary School</w:t>
      </w:r>
      <w:r w:rsidR="00383521" w:rsidRPr="00AE19B5">
        <w:rPr>
          <w:rFonts w:ascii="Times New Roman" w:hAnsi="Times New Roman" w:cs="Times New Roman"/>
          <w:b/>
          <w:color w:val="0033CC"/>
          <w:sz w:val="20"/>
          <w:szCs w:val="20"/>
        </w:rPr>
        <w:br/>
      </w:r>
      <w:r w:rsidR="002125EA" w:rsidRPr="00AE19B5">
        <w:rPr>
          <w:sz w:val="20"/>
          <w:szCs w:val="20"/>
        </w:rPr>
        <w:t xml:space="preserve">  </w:t>
      </w:r>
      <w:hyperlink r:id="rId9" w:history="1">
        <w:r w:rsidRPr="00AE19B5">
          <w:rPr>
            <w:rStyle w:val="Hyperlink"/>
            <w:color w:val="auto"/>
            <w:sz w:val="20"/>
            <w:szCs w:val="20"/>
            <w:u w:val="none"/>
          </w:rPr>
          <w:t>www.charnockrichard.lancs.sch.uk</w:t>
        </w:r>
      </w:hyperlink>
      <w:r w:rsidRPr="00AE19B5">
        <w:rPr>
          <w:sz w:val="20"/>
          <w:szCs w:val="20"/>
        </w:rPr>
        <w:t xml:space="preserve">   </w:t>
      </w:r>
      <w:r w:rsidRPr="00AE19B5">
        <w:rPr>
          <w:sz w:val="20"/>
          <w:szCs w:val="20"/>
        </w:rPr>
        <w:br/>
      </w:r>
      <w:r w:rsidR="0023756D" w:rsidRPr="00AE19B5">
        <w:rPr>
          <w:sz w:val="20"/>
          <w:szCs w:val="20"/>
        </w:rPr>
        <w:t xml:space="preserve"> </w:t>
      </w:r>
      <w:r w:rsidRPr="00AE19B5">
        <w:rPr>
          <w:sz w:val="20"/>
          <w:szCs w:val="20"/>
        </w:rPr>
        <w:t xml:space="preserve">  </w:t>
      </w:r>
      <w:hyperlink r:id="rId10" w:history="1">
        <w:r w:rsidRPr="00AE19B5">
          <w:rPr>
            <w:rStyle w:val="Hyperlink"/>
            <w:color w:val="auto"/>
            <w:sz w:val="20"/>
            <w:szCs w:val="20"/>
            <w:u w:val="none"/>
          </w:rPr>
          <w:t>head@charnockrichard.lancs.sch.uk</w:t>
        </w:r>
      </w:hyperlink>
      <w:r w:rsidR="002125EA" w:rsidRPr="00AE19B5">
        <w:rPr>
          <w:sz w:val="20"/>
          <w:szCs w:val="20"/>
        </w:rPr>
        <w:t xml:space="preserve">       </w:t>
      </w:r>
    </w:p>
    <w:p w14:paraId="117E9D3F" w14:textId="42C6A198" w:rsidR="0060183B" w:rsidRPr="00AE19B5" w:rsidRDefault="0060183B" w:rsidP="00AE19B5">
      <w:pPr>
        <w:jc w:val="center"/>
        <w:rPr>
          <w:rFonts w:ascii="Lucida Handwriting" w:hAnsi="Lucida Handwriting"/>
          <w:sz w:val="20"/>
          <w:szCs w:val="20"/>
        </w:rPr>
      </w:pPr>
      <w:r w:rsidRPr="00AE19B5">
        <w:rPr>
          <w:rFonts w:ascii="Lucida Handwriting" w:hAnsi="Lucida Handwriting"/>
          <w:sz w:val="20"/>
          <w:szCs w:val="20"/>
        </w:rPr>
        <w:t xml:space="preserve">Inspired to learn, grow and flourish within our </w:t>
      </w:r>
      <w:r w:rsidR="0073191D" w:rsidRPr="00AE19B5">
        <w:rPr>
          <w:rFonts w:ascii="Lucida Handwriting" w:hAnsi="Lucida Handwriting"/>
          <w:sz w:val="20"/>
          <w:szCs w:val="20"/>
        </w:rPr>
        <w:t xml:space="preserve">Christian </w:t>
      </w:r>
      <w:r w:rsidRPr="00AE19B5">
        <w:rPr>
          <w:rFonts w:ascii="Lucida Handwriting" w:hAnsi="Lucida Handwriting"/>
          <w:sz w:val="20"/>
          <w:szCs w:val="20"/>
        </w:rPr>
        <w:t>family.</w:t>
      </w:r>
    </w:p>
    <w:p w14:paraId="0F24CF3E" w14:textId="77777777" w:rsidR="00E36A34" w:rsidRDefault="00030A75" w:rsidP="00E36A34">
      <w:pPr>
        <w:spacing w:after="0"/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Year 3 </w:t>
      </w:r>
      <w:r w:rsidR="00E16FCC" w:rsidRPr="00AE19B5">
        <w:rPr>
          <w:rFonts w:ascii="Lucida Handwriting" w:hAnsi="Lucida Handwriting"/>
          <w:b/>
          <w:bCs/>
          <w:sz w:val="24"/>
          <w:szCs w:val="24"/>
          <w:u w:val="single"/>
        </w:rPr>
        <w:t>Activities</w:t>
      </w:r>
      <w:r w:rsidR="00E36A34">
        <w:rPr>
          <w:rFonts w:ascii="Lucida Handwriting" w:hAnsi="Lucida Handwriting"/>
          <w:b/>
          <w:bCs/>
          <w:sz w:val="24"/>
          <w:szCs w:val="24"/>
          <w:u w:val="single"/>
        </w:rPr>
        <w:t xml:space="preserve"> </w:t>
      </w:r>
    </w:p>
    <w:p w14:paraId="50A6DA8F" w14:textId="122F3DD1" w:rsidR="0060183B" w:rsidRPr="00AE19B5" w:rsidRDefault="00E36A34" w:rsidP="00E36A34">
      <w:pPr>
        <w:spacing w:after="0"/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23/3/20</w:t>
      </w:r>
      <w:r>
        <w:rPr>
          <w:rFonts w:ascii="Lucida Handwriting" w:hAnsi="Lucida Handwriting"/>
          <w:b/>
          <w:bCs/>
          <w:sz w:val="24"/>
          <w:szCs w:val="24"/>
          <w:u w:val="single"/>
          <w:vertAlign w:val="superscript"/>
        </w:rPr>
        <w:t xml:space="preserve"> 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– 3/4/20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E31D53" w14:paraId="24DC8C54" w14:textId="77777777" w:rsidTr="00E31D53">
        <w:tc>
          <w:tcPr>
            <w:tcW w:w="5707" w:type="dxa"/>
          </w:tcPr>
          <w:p w14:paraId="1F993461" w14:textId="77777777" w:rsidR="00F2026D" w:rsidRDefault="00F2026D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537B2FC6" w14:textId="77777777" w:rsidR="00F2026D" w:rsidRDefault="00F2026D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5DAB5433" w14:textId="542B04B0" w:rsidR="00E31D53" w:rsidRDefault="00B54263" w:rsidP="00F2026D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Complete a daily comprehension from your</w:t>
            </w:r>
            <w:r w:rsidR="00860A09">
              <w:rPr>
                <w:rFonts w:ascii="Lucida Handwriting" w:hAnsi="Lucida Handwriting"/>
                <w:sz w:val="28"/>
              </w:rPr>
              <w:t xml:space="preserve"> Year 3</w:t>
            </w:r>
            <w:r>
              <w:rPr>
                <w:rFonts w:ascii="Lucida Handwriting" w:hAnsi="Lucida Handwriting"/>
                <w:sz w:val="28"/>
              </w:rPr>
              <w:t xml:space="preserve"> CGP book</w:t>
            </w:r>
            <w:r w:rsidR="000E5313">
              <w:rPr>
                <w:rFonts w:ascii="Lucida Handwriting" w:hAnsi="Lucida Handwriting"/>
                <w:sz w:val="28"/>
              </w:rPr>
              <w:t xml:space="preserve"> – </w:t>
            </w:r>
            <w:bookmarkStart w:id="0" w:name="_GoBack"/>
            <w:r w:rsidR="000E5313" w:rsidRPr="000E5313">
              <w:rPr>
                <w:rFonts w:ascii="Lucida Handwriting" w:hAnsi="Lucida Handwriting"/>
                <w:sz w:val="20"/>
                <w:szCs w:val="20"/>
              </w:rPr>
              <w:t xml:space="preserve">starting </w:t>
            </w:r>
            <w:r w:rsidR="000E5313">
              <w:rPr>
                <w:rFonts w:ascii="Lucida Handwriting" w:hAnsi="Lucida Handwriting"/>
                <w:sz w:val="20"/>
                <w:szCs w:val="20"/>
              </w:rPr>
              <w:t xml:space="preserve">at </w:t>
            </w:r>
            <w:r w:rsidR="000E5313" w:rsidRPr="000E5313">
              <w:rPr>
                <w:rFonts w:ascii="Lucida Handwriting" w:hAnsi="Lucida Handwriting"/>
                <w:sz w:val="20"/>
                <w:szCs w:val="20"/>
              </w:rPr>
              <w:t>the first comprehension</w:t>
            </w:r>
            <w:r w:rsidRPr="000E5313">
              <w:rPr>
                <w:rFonts w:ascii="Lucida Handwriting" w:hAnsi="Lucida Handwriting"/>
                <w:sz w:val="20"/>
                <w:szCs w:val="20"/>
              </w:rPr>
              <w:t>.</w:t>
            </w:r>
          </w:p>
          <w:bookmarkEnd w:id="0"/>
          <w:p w14:paraId="2A09F1E0" w14:textId="77777777" w:rsidR="00696EA2" w:rsidRDefault="00696EA2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00731647" w14:textId="1B59FAC9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</w:tc>
        <w:tc>
          <w:tcPr>
            <w:tcW w:w="5707" w:type="dxa"/>
          </w:tcPr>
          <w:p w14:paraId="41DD11C8" w14:textId="77777777" w:rsidR="00D65553" w:rsidRDefault="00B54263" w:rsidP="00B54263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Complete a 2-4 pages of your CGP maths book daily. </w:t>
            </w:r>
          </w:p>
          <w:p w14:paraId="28300C0D" w14:textId="77777777" w:rsidR="00B54263" w:rsidRDefault="00B54263" w:rsidP="00B54263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Choose an area of your choice to complete.</w:t>
            </w:r>
          </w:p>
          <w:p w14:paraId="5A2A53C5" w14:textId="199FADAC" w:rsidR="00E36A34" w:rsidRPr="00E36A34" w:rsidRDefault="00E36A34" w:rsidP="00B54263">
            <w:pPr>
              <w:jc w:val="center"/>
              <w:rPr>
                <w:rFonts w:ascii="Lucida Handwriting" w:hAnsi="Lucida Handwriting"/>
                <w:sz w:val="24"/>
              </w:rPr>
            </w:pPr>
            <w:r w:rsidRPr="00E36A34">
              <w:rPr>
                <w:rFonts w:ascii="Lucida Handwriting" w:hAnsi="Lucida Handwriting"/>
                <w:sz w:val="20"/>
              </w:rPr>
              <w:t>*when complete please mark your own, answers in the back of the book.</w:t>
            </w:r>
          </w:p>
        </w:tc>
      </w:tr>
      <w:tr w:rsidR="00E31D53" w14:paraId="6BD724EB" w14:textId="77777777" w:rsidTr="00E31D53">
        <w:tc>
          <w:tcPr>
            <w:tcW w:w="5707" w:type="dxa"/>
          </w:tcPr>
          <w:p w14:paraId="4AB617F6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DF959FA" w14:textId="43A44FA2" w:rsidR="00B54263" w:rsidRDefault="00B54263" w:rsidP="00B54263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Design a new book cover for your favourite book. </w:t>
            </w:r>
          </w:p>
          <w:p w14:paraId="01FD7E53" w14:textId="77777777" w:rsidR="00B54263" w:rsidRPr="00B42E13" w:rsidRDefault="00B54263" w:rsidP="00B54263">
            <w:pPr>
              <w:jc w:val="center"/>
              <w:rPr>
                <w:rFonts w:ascii="Lucida Handwriting" w:hAnsi="Lucida Handwriting"/>
                <w:sz w:val="24"/>
              </w:rPr>
            </w:pPr>
            <w:r w:rsidRPr="00B42E13">
              <w:rPr>
                <w:rFonts w:ascii="Lucida Handwriting" w:hAnsi="Lucida Handwriting"/>
                <w:sz w:val="24"/>
              </w:rPr>
              <w:t>Don’t forget to include the author! You could even write a blurb for the back.</w:t>
            </w:r>
          </w:p>
          <w:p w14:paraId="3C0036B3" w14:textId="42D183A5" w:rsidR="00696EA2" w:rsidRPr="00696EA2" w:rsidRDefault="00696EA2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5C2E766F" w14:textId="7C391DBB" w:rsidR="00D65553" w:rsidRDefault="00E36A34" w:rsidP="00E36A34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Using a</w:t>
            </w:r>
            <w:r w:rsidR="00F2026D">
              <w:rPr>
                <w:rFonts w:ascii="Lucida Handwriting" w:hAnsi="Lucida Handwriting"/>
                <w:sz w:val="28"/>
              </w:rPr>
              <w:t xml:space="preserve"> torch and your hands try</w:t>
            </w:r>
            <w:r>
              <w:rPr>
                <w:rFonts w:ascii="Lucida Handwriting" w:hAnsi="Lucida Handwriting"/>
                <w:sz w:val="28"/>
              </w:rPr>
              <w:t xml:space="preserve"> making shadow puppets against a wall.</w:t>
            </w:r>
          </w:p>
          <w:p w14:paraId="1427574C" w14:textId="77777777" w:rsidR="00E36A34" w:rsidRDefault="00E36A34" w:rsidP="00E36A34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Try and find out:</w:t>
            </w:r>
          </w:p>
          <w:p w14:paraId="6F3F561A" w14:textId="127E2FFD" w:rsidR="00E36A34" w:rsidRPr="00E36A34" w:rsidRDefault="00E36A34" w:rsidP="00E36A34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 w:rsidRPr="00E36A34">
              <w:rPr>
                <w:rFonts w:ascii="Lucida Handwriting" w:hAnsi="Lucida Handwriting"/>
                <w:sz w:val="24"/>
              </w:rPr>
              <w:t>Does the distance between the shadow puppet and the screen affect the size of the shadow?</w:t>
            </w:r>
          </w:p>
        </w:tc>
      </w:tr>
      <w:tr w:rsidR="00E31D53" w14:paraId="6720D128" w14:textId="77777777" w:rsidTr="00E31D53">
        <w:tc>
          <w:tcPr>
            <w:tcW w:w="5707" w:type="dxa"/>
          </w:tcPr>
          <w:p w14:paraId="5CFCB0BF" w14:textId="444CC1BF" w:rsidR="00D65553" w:rsidRDefault="00D65553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95CA08A" w14:textId="2391B496" w:rsidR="00E16FCC" w:rsidRDefault="00D65553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Play TT Rock Stars – </w:t>
            </w:r>
          </w:p>
          <w:p w14:paraId="27C9A0A8" w14:textId="0425EB0D" w:rsidR="0032084C" w:rsidRDefault="0032084C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(Y2-Y6)</w:t>
            </w:r>
          </w:p>
          <w:p w14:paraId="01956742" w14:textId="3108422B" w:rsidR="00B54263" w:rsidRPr="00B54263" w:rsidRDefault="00B54263" w:rsidP="00696EA2">
            <w:pPr>
              <w:jc w:val="center"/>
              <w:rPr>
                <w:rFonts w:ascii="Lucida Handwriting" w:hAnsi="Lucida Handwriting"/>
                <w:bCs/>
                <w:sz w:val="24"/>
                <w:szCs w:val="28"/>
              </w:rPr>
            </w:pPr>
            <w:r w:rsidRPr="00B54263">
              <w:rPr>
                <w:rFonts w:ascii="Lucida Handwriting" w:hAnsi="Lucida Handwriting"/>
                <w:bCs/>
                <w:sz w:val="24"/>
                <w:szCs w:val="28"/>
              </w:rPr>
              <w:t>Complete three sound checks every day.</w:t>
            </w:r>
          </w:p>
          <w:p w14:paraId="19A60B44" w14:textId="77777777" w:rsidR="00E16FCC" w:rsidRDefault="00E16FCC" w:rsidP="00696EA2">
            <w:pPr>
              <w:jc w:val="center"/>
              <w:rPr>
                <w:rFonts w:ascii="Lucida Handwriting" w:hAnsi="Lucida Handwriting"/>
                <w:bCs/>
                <w:sz w:val="24"/>
                <w:szCs w:val="24"/>
              </w:rPr>
            </w:pPr>
            <w:r w:rsidRPr="00E16FCC">
              <w:rPr>
                <w:rFonts w:ascii="Lucida Handwriting" w:hAnsi="Lucida Handwriting"/>
                <w:bCs/>
                <w:sz w:val="24"/>
                <w:szCs w:val="24"/>
              </w:rPr>
              <w:t>C</w:t>
            </w:r>
            <w:r w:rsidR="00D65553" w:rsidRPr="00E16FCC">
              <w:rPr>
                <w:rFonts w:ascii="Lucida Handwriting" w:hAnsi="Lucida Handwriting"/>
                <w:bCs/>
                <w:sz w:val="24"/>
                <w:szCs w:val="24"/>
              </w:rPr>
              <w:t xml:space="preserve">an you improve your game speed? </w:t>
            </w:r>
          </w:p>
          <w:p w14:paraId="0161A71C" w14:textId="11879684" w:rsidR="00696EA2" w:rsidRPr="00E16FCC" w:rsidRDefault="00E16FCC" w:rsidP="00696EA2">
            <w:pPr>
              <w:jc w:val="center"/>
              <w:rPr>
                <w:rFonts w:ascii="Lucida Handwriting" w:hAnsi="Lucida Handwriting"/>
                <w:bCs/>
              </w:rPr>
            </w:pPr>
            <w:r w:rsidRPr="00E16FCC">
              <w:rPr>
                <w:rFonts w:ascii="Lucida Handwriting" w:hAnsi="Lucida Handwriting"/>
                <w:bCs/>
              </w:rPr>
              <w:t>Can you b</w:t>
            </w:r>
            <w:r w:rsidR="00D65553" w:rsidRPr="00E16FCC">
              <w:rPr>
                <w:rFonts w:ascii="Lucida Handwriting" w:hAnsi="Lucida Handwriting"/>
                <w:bCs/>
              </w:rPr>
              <w:t>ecome a Rock Hero</w:t>
            </w:r>
            <w:r w:rsidRPr="00E16FCC">
              <w:rPr>
                <w:rFonts w:ascii="Lucida Handwriting" w:hAnsi="Lucida Handwriting"/>
                <w:bCs/>
              </w:rPr>
              <w:t>/ go up a level</w:t>
            </w:r>
            <w:r w:rsidR="00D65553" w:rsidRPr="00E16FCC">
              <w:rPr>
                <w:rFonts w:ascii="Lucida Handwriting" w:hAnsi="Lucida Handwriting"/>
                <w:bCs/>
              </w:rPr>
              <w:t>?</w:t>
            </w:r>
          </w:p>
          <w:p w14:paraId="37B046C7" w14:textId="77777777" w:rsidR="00E31D53" w:rsidRPr="00696EA2" w:rsidRDefault="00E31D53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5FC0983D" w14:textId="77777777" w:rsidR="00E31D53" w:rsidRDefault="00D65553" w:rsidP="00D65553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E16FCC">
              <w:rPr>
                <w:rFonts w:ascii="Lucida Handwriting" w:hAnsi="Lucida Handwriting"/>
                <w:sz w:val="32"/>
                <w:szCs w:val="32"/>
              </w:rPr>
              <w:t>Read, read and read!</w:t>
            </w:r>
          </w:p>
          <w:p w14:paraId="24DF3BCC" w14:textId="14CA2702" w:rsidR="00B54263" w:rsidRPr="00B54263" w:rsidRDefault="00B54263" w:rsidP="00D65553">
            <w:pPr>
              <w:jc w:val="center"/>
              <w:rPr>
                <w:rFonts w:ascii="Lucida Handwriting" w:hAnsi="Lucida Handwriting"/>
                <w:sz w:val="28"/>
                <w:szCs w:val="32"/>
              </w:rPr>
            </w:pPr>
            <w:r w:rsidRPr="00B54263">
              <w:rPr>
                <w:rFonts w:ascii="Lucida Handwriting" w:hAnsi="Lucida Handwriting"/>
                <w:sz w:val="28"/>
                <w:szCs w:val="32"/>
              </w:rPr>
              <w:t>Read your school book for 20 minutes per day.</w:t>
            </w:r>
          </w:p>
          <w:p w14:paraId="3477A11B" w14:textId="77777777" w:rsidR="00B54263" w:rsidRDefault="00B54263" w:rsidP="00D65553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14:paraId="118FD2DF" w14:textId="7813E30C" w:rsidR="00B54263" w:rsidRPr="00B54263" w:rsidRDefault="00B54263" w:rsidP="00D65553">
            <w:pPr>
              <w:jc w:val="center"/>
              <w:rPr>
                <w:rFonts w:ascii="Lucida Handwriting" w:hAnsi="Lucida Handwriting"/>
                <w:sz w:val="24"/>
                <w:szCs w:val="32"/>
              </w:rPr>
            </w:pPr>
            <w:r w:rsidRPr="00B54263">
              <w:rPr>
                <w:rFonts w:ascii="Lucida Handwriting" w:hAnsi="Lucida Handwriting"/>
                <w:sz w:val="24"/>
                <w:szCs w:val="32"/>
              </w:rPr>
              <w:t>When you have finished your book, write a book review on our class blog.</w:t>
            </w:r>
          </w:p>
          <w:p w14:paraId="0098206E" w14:textId="54589B90" w:rsidR="00B54263" w:rsidRPr="00E16FCC" w:rsidRDefault="00B54263" w:rsidP="00B54263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</w:tr>
      <w:tr w:rsidR="00E31D53" w14:paraId="02C3C9BE" w14:textId="77777777" w:rsidTr="00E31D53">
        <w:tc>
          <w:tcPr>
            <w:tcW w:w="5707" w:type="dxa"/>
          </w:tcPr>
          <w:p w14:paraId="72CDA1C0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BE365AE" w14:textId="5FB91DFD" w:rsidR="00E31D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Practise your year group spellings.</w:t>
            </w:r>
          </w:p>
          <w:p w14:paraId="5BC06626" w14:textId="39ADC595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(copy on school website)</w:t>
            </w:r>
          </w:p>
          <w:p w14:paraId="549BA4A9" w14:textId="2B325F05" w:rsidR="00696EA2" w:rsidRDefault="00696EA2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7104EA62" w14:textId="6BDD17B5" w:rsidR="00696EA2" w:rsidRPr="00696EA2" w:rsidRDefault="00696EA2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3CD89463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4A0AAC2" w14:textId="1DAE5F7F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Visit BBC Schools – Primary Levels – there are many resources for you to explore.</w:t>
            </w:r>
          </w:p>
        </w:tc>
      </w:tr>
      <w:tr w:rsidR="00E31D53" w14:paraId="740CAC65" w14:textId="77777777" w:rsidTr="00E31D53">
        <w:tc>
          <w:tcPr>
            <w:tcW w:w="5707" w:type="dxa"/>
          </w:tcPr>
          <w:p w14:paraId="6892DDAE" w14:textId="77777777" w:rsidR="00242E81" w:rsidRDefault="00696EA2" w:rsidP="00517738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696EA2">
              <w:rPr>
                <w:rFonts w:ascii="Lucida Handwriting" w:hAnsi="Lucida Handwriting"/>
                <w:bCs/>
                <w:sz w:val="28"/>
                <w:szCs w:val="28"/>
              </w:rPr>
              <w:t>W</w:t>
            </w:r>
            <w:r w:rsidR="00517738">
              <w:rPr>
                <w:rFonts w:ascii="Lucida Handwriting" w:hAnsi="Lucida Handwriting"/>
                <w:bCs/>
                <w:sz w:val="28"/>
                <w:szCs w:val="28"/>
              </w:rPr>
              <w:t>atch Newsround every day</w:t>
            </w:r>
          </w:p>
          <w:p w14:paraId="2BAF62D0" w14:textId="50B9DA62" w:rsidR="00517738" w:rsidRDefault="00242E81" w:rsidP="00242E81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*</w:t>
            </w:r>
            <w:r>
              <w:rPr>
                <w:rFonts w:ascii="Lucida Handwriting" w:hAnsi="Lucida Handwriting"/>
                <w:bCs/>
                <w:sz w:val="20"/>
                <w:szCs w:val="20"/>
              </w:rPr>
              <w:t>if you think appropriate for your child.</w:t>
            </w:r>
          </w:p>
          <w:p w14:paraId="05B3206D" w14:textId="48A63796" w:rsidR="00D65553" w:rsidRDefault="00517738" w:rsidP="00517738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You could write a weather report after watching it.</w:t>
            </w:r>
          </w:p>
          <w:p w14:paraId="2C1F3BC4" w14:textId="7208DC5B" w:rsidR="00696EA2" w:rsidRPr="00696EA2" w:rsidRDefault="00696EA2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28ACEFEB" w14:textId="77777777" w:rsidR="00B54263" w:rsidRDefault="00B54263" w:rsidP="00B54263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lastRenderedPageBreak/>
              <w:t xml:space="preserve">Design and create a board game about The Stone Age. </w:t>
            </w:r>
          </w:p>
          <w:p w14:paraId="0D7CDEBE" w14:textId="77777777" w:rsidR="00B54263" w:rsidRPr="00517738" w:rsidRDefault="00B54263" w:rsidP="00B54263">
            <w:pPr>
              <w:jc w:val="center"/>
              <w:rPr>
                <w:rFonts w:ascii="Lucida Handwriting" w:hAnsi="Lucida Handwriting"/>
                <w:sz w:val="24"/>
              </w:rPr>
            </w:pPr>
            <w:r w:rsidRPr="00517738">
              <w:rPr>
                <w:rFonts w:ascii="Lucida Handwriting" w:hAnsi="Lucida Handwriting"/>
                <w:sz w:val="24"/>
              </w:rPr>
              <w:t xml:space="preserve">If you land on spear, you could move 3 steps back. </w:t>
            </w:r>
          </w:p>
          <w:p w14:paraId="45449B75" w14:textId="1E263AAB" w:rsidR="00D65553" w:rsidRDefault="00D65553" w:rsidP="00B54263">
            <w:pPr>
              <w:jc w:val="center"/>
              <w:rPr>
                <w:rFonts w:ascii="Lucida Handwriting" w:hAnsi="Lucida Handwriting"/>
                <w:sz w:val="28"/>
              </w:rPr>
            </w:pPr>
          </w:p>
        </w:tc>
      </w:tr>
    </w:tbl>
    <w:p w14:paraId="6A5B4442" w14:textId="2BCD78FB" w:rsidR="00B5548E" w:rsidRPr="0073191D" w:rsidRDefault="00B5548E" w:rsidP="00696EA2">
      <w:pPr>
        <w:rPr>
          <w:rFonts w:ascii="Lucida Handwriting" w:hAnsi="Lucida Handwriting"/>
          <w:sz w:val="28"/>
        </w:rPr>
      </w:pPr>
    </w:p>
    <w:sectPr w:rsidR="00B5548E" w:rsidRPr="0073191D" w:rsidSect="00C25D12">
      <w:footerReference w:type="default" r:id="rId11"/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D019" w14:textId="77777777" w:rsidR="00891F47" w:rsidRDefault="00891F47" w:rsidP="0023756D">
      <w:pPr>
        <w:spacing w:after="0" w:line="240" w:lineRule="auto"/>
      </w:pPr>
      <w:r>
        <w:separator/>
      </w:r>
    </w:p>
  </w:endnote>
  <w:endnote w:type="continuationSeparator" w:id="0">
    <w:p w14:paraId="4835F58A" w14:textId="77777777" w:rsidR="00891F47" w:rsidRDefault="00891F47" w:rsidP="002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68F7" w14:textId="77777777" w:rsidR="0023756D" w:rsidRDefault="00C25D12" w:rsidP="00E2785C">
    <w:pPr>
      <w:pStyle w:val="Footer"/>
      <w:jc w:val="center"/>
    </w:pPr>
    <w:r>
      <w:rPr>
        <w:noProof/>
      </w:rPr>
      <w:drawing>
        <wp:inline distT="0" distB="0" distL="0" distR="0" wp14:anchorId="5390E34E" wp14:editId="786CF9AE">
          <wp:extent cx="866775" cy="561975"/>
          <wp:effectExtent l="0" t="0" r="9525" b="9525"/>
          <wp:docPr id="6" name="Picture 6" descr="C:\Users\manager\AppData\Local\Microsoft\Windows\Temporary Internet Files\Content.Word\L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L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379F5" wp14:editId="0B5A554B">
          <wp:extent cx="565370" cy="7143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 PQM JPE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47" cy="71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CCE">
      <w:rPr>
        <w:noProof/>
      </w:rPr>
      <w:drawing>
        <wp:inline distT="0" distB="0" distL="0" distR="0" wp14:anchorId="2386D4F2" wp14:editId="06A41252">
          <wp:extent cx="1638300" cy="564425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920">
      <w:rPr>
        <w:noProof/>
      </w:rPr>
      <w:t xml:space="preserve">    </w:t>
    </w:r>
    <w:r w:rsidR="000311CA">
      <w:rPr>
        <w:rFonts w:ascii="Comic Sans MS" w:hAnsi="Comic Sans MS"/>
        <w:noProof/>
        <w:szCs w:val="24"/>
      </w:rPr>
      <w:drawing>
        <wp:inline distT="0" distB="0" distL="0" distR="0" wp14:anchorId="5F5F956D" wp14:editId="70F454EE">
          <wp:extent cx="685486" cy="5619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 Award 201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47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920">
      <w:rPr>
        <w:noProof/>
      </w:rPr>
      <w:t xml:space="preserve">      </w:t>
    </w:r>
    <w:r w:rsidR="00E2785C">
      <w:rPr>
        <w:rFonts w:ascii="Comic Sans MS" w:hAnsi="Comic Sans MS"/>
        <w:noProof/>
        <w:szCs w:val="24"/>
      </w:rPr>
      <w:drawing>
        <wp:inline distT="0" distB="0" distL="0" distR="0" wp14:anchorId="686B2299" wp14:editId="711B3666">
          <wp:extent cx="666750" cy="702597"/>
          <wp:effectExtent l="0" t="0" r="0" b="2540"/>
          <wp:docPr id="12" name="Picture 12" descr="\\09033domain\userdat$\users\adminusers\Manager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09033domain\userdat$\users\adminusers\Manager\Downloads\image0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</w:t>
    </w:r>
    <w:r>
      <w:rPr>
        <w:noProof/>
      </w:rPr>
      <w:drawing>
        <wp:inline distT="0" distB="0" distL="0" distR="0" wp14:anchorId="3C02D9B2" wp14:editId="54665835">
          <wp:extent cx="101237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Blu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68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42">
      <w:rPr>
        <w:noProof/>
      </w:rPr>
      <w:t xml:space="preserve">               </w:t>
    </w:r>
    <w:r w:rsidR="00DC151E">
      <w:rPr>
        <w:noProof/>
      </w:rPr>
      <w:drawing>
        <wp:inline distT="0" distB="0" distL="0" distR="0" wp14:anchorId="7552BB39" wp14:editId="01E56EF9">
          <wp:extent cx="695325" cy="695325"/>
          <wp:effectExtent l="0" t="0" r="9525" b="9525"/>
          <wp:docPr id="7" name="Picture 7" descr="C:\Users\manager\AppData\Local\Microsoft\Windows\Temporary Internet Files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downloa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BAE9" w14:textId="77777777" w:rsidR="00891F47" w:rsidRDefault="00891F47" w:rsidP="0023756D">
      <w:pPr>
        <w:spacing w:after="0" w:line="240" w:lineRule="auto"/>
      </w:pPr>
      <w:r>
        <w:separator/>
      </w:r>
    </w:p>
  </w:footnote>
  <w:footnote w:type="continuationSeparator" w:id="0">
    <w:p w14:paraId="0CE237EB" w14:textId="77777777" w:rsidR="00891F47" w:rsidRDefault="00891F47" w:rsidP="0023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6E4"/>
    <w:multiLevelType w:val="hybridMultilevel"/>
    <w:tmpl w:val="9B82522C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248"/>
    <w:multiLevelType w:val="hybridMultilevel"/>
    <w:tmpl w:val="11F2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EE2"/>
    <w:multiLevelType w:val="hybridMultilevel"/>
    <w:tmpl w:val="F1B696A2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6E10"/>
    <w:multiLevelType w:val="hybridMultilevel"/>
    <w:tmpl w:val="42F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15C"/>
    <w:multiLevelType w:val="hybridMultilevel"/>
    <w:tmpl w:val="2F88C7F4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2A9C"/>
    <w:multiLevelType w:val="singleLevel"/>
    <w:tmpl w:val="05C80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47"/>
    <w:rsid w:val="00014B89"/>
    <w:rsid w:val="00022379"/>
    <w:rsid w:val="00030A75"/>
    <w:rsid w:val="000311CA"/>
    <w:rsid w:val="000A1F39"/>
    <w:rsid w:val="000D3C16"/>
    <w:rsid w:val="000D66EC"/>
    <w:rsid w:val="000E5313"/>
    <w:rsid w:val="0011038C"/>
    <w:rsid w:val="001216F4"/>
    <w:rsid w:val="00126BBD"/>
    <w:rsid w:val="001753D2"/>
    <w:rsid w:val="00180CCE"/>
    <w:rsid w:val="00195F81"/>
    <w:rsid w:val="001A43BC"/>
    <w:rsid w:val="001A4E62"/>
    <w:rsid w:val="002125EA"/>
    <w:rsid w:val="0023756D"/>
    <w:rsid w:val="00241EC5"/>
    <w:rsid w:val="00242E81"/>
    <w:rsid w:val="00260B7A"/>
    <w:rsid w:val="00280CC2"/>
    <w:rsid w:val="002D7702"/>
    <w:rsid w:val="002E269F"/>
    <w:rsid w:val="0030245D"/>
    <w:rsid w:val="0032084C"/>
    <w:rsid w:val="00332870"/>
    <w:rsid w:val="003443DC"/>
    <w:rsid w:val="00383521"/>
    <w:rsid w:val="003A3D83"/>
    <w:rsid w:val="003F0A51"/>
    <w:rsid w:val="003F1B16"/>
    <w:rsid w:val="0042032F"/>
    <w:rsid w:val="00435D3D"/>
    <w:rsid w:val="00455091"/>
    <w:rsid w:val="00457838"/>
    <w:rsid w:val="0047712D"/>
    <w:rsid w:val="00480EF9"/>
    <w:rsid w:val="00481FA1"/>
    <w:rsid w:val="004D0DC3"/>
    <w:rsid w:val="004E3570"/>
    <w:rsid w:val="004F4CC7"/>
    <w:rsid w:val="00511AED"/>
    <w:rsid w:val="00517738"/>
    <w:rsid w:val="00584D87"/>
    <w:rsid w:val="0058586A"/>
    <w:rsid w:val="00585E1F"/>
    <w:rsid w:val="005B4384"/>
    <w:rsid w:val="005C118B"/>
    <w:rsid w:val="005C23F0"/>
    <w:rsid w:val="005D1B28"/>
    <w:rsid w:val="005D5E4A"/>
    <w:rsid w:val="005D6CD8"/>
    <w:rsid w:val="0060183B"/>
    <w:rsid w:val="00644FDD"/>
    <w:rsid w:val="00652C77"/>
    <w:rsid w:val="00696EA2"/>
    <w:rsid w:val="006A4303"/>
    <w:rsid w:val="006D3C92"/>
    <w:rsid w:val="00706306"/>
    <w:rsid w:val="00707A96"/>
    <w:rsid w:val="00707DF2"/>
    <w:rsid w:val="007300DC"/>
    <w:rsid w:val="0073191D"/>
    <w:rsid w:val="00744997"/>
    <w:rsid w:val="0077772A"/>
    <w:rsid w:val="007C1DE5"/>
    <w:rsid w:val="007D38BC"/>
    <w:rsid w:val="007D7EC1"/>
    <w:rsid w:val="007F05AD"/>
    <w:rsid w:val="007F1F42"/>
    <w:rsid w:val="00832D12"/>
    <w:rsid w:val="0085154E"/>
    <w:rsid w:val="00860A09"/>
    <w:rsid w:val="008868AA"/>
    <w:rsid w:val="00891F47"/>
    <w:rsid w:val="008A1D72"/>
    <w:rsid w:val="008A555D"/>
    <w:rsid w:val="008C49F2"/>
    <w:rsid w:val="008F0CE5"/>
    <w:rsid w:val="0090530E"/>
    <w:rsid w:val="00935FA0"/>
    <w:rsid w:val="00954467"/>
    <w:rsid w:val="00960D1A"/>
    <w:rsid w:val="009722E9"/>
    <w:rsid w:val="009C7FE9"/>
    <w:rsid w:val="009E0F92"/>
    <w:rsid w:val="009E1262"/>
    <w:rsid w:val="00A179CA"/>
    <w:rsid w:val="00A26C29"/>
    <w:rsid w:val="00A41345"/>
    <w:rsid w:val="00A8734E"/>
    <w:rsid w:val="00AB1FF5"/>
    <w:rsid w:val="00AC01F7"/>
    <w:rsid w:val="00AE19B5"/>
    <w:rsid w:val="00B14920"/>
    <w:rsid w:val="00B4223E"/>
    <w:rsid w:val="00B42E13"/>
    <w:rsid w:val="00B54263"/>
    <w:rsid w:val="00B5548E"/>
    <w:rsid w:val="00B61ECF"/>
    <w:rsid w:val="00B66924"/>
    <w:rsid w:val="00B7662D"/>
    <w:rsid w:val="00B83656"/>
    <w:rsid w:val="00C01FD6"/>
    <w:rsid w:val="00C25D12"/>
    <w:rsid w:val="00C56924"/>
    <w:rsid w:val="00C66D37"/>
    <w:rsid w:val="00CA4D77"/>
    <w:rsid w:val="00CE2C81"/>
    <w:rsid w:val="00CE3C1A"/>
    <w:rsid w:val="00D04A12"/>
    <w:rsid w:val="00D46C1C"/>
    <w:rsid w:val="00D516C2"/>
    <w:rsid w:val="00D65553"/>
    <w:rsid w:val="00DA00F8"/>
    <w:rsid w:val="00DA0927"/>
    <w:rsid w:val="00DB525E"/>
    <w:rsid w:val="00DB72EB"/>
    <w:rsid w:val="00DC151E"/>
    <w:rsid w:val="00DC4F33"/>
    <w:rsid w:val="00DE5F77"/>
    <w:rsid w:val="00E06754"/>
    <w:rsid w:val="00E16FCC"/>
    <w:rsid w:val="00E2785C"/>
    <w:rsid w:val="00E31D53"/>
    <w:rsid w:val="00E36A34"/>
    <w:rsid w:val="00E45CD8"/>
    <w:rsid w:val="00E74576"/>
    <w:rsid w:val="00E8242A"/>
    <w:rsid w:val="00ED1F5E"/>
    <w:rsid w:val="00EF07F7"/>
    <w:rsid w:val="00F2026D"/>
    <w:rsid w:val="00F25AF6"/>
    <w:rsid w:val="00FB7005"/>
    <w:rsid w:val="00FC17D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B3C5A6"/>
  <w15:docId w15:val="{7DD41C1B-F205-410D-8A26-012D7E2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352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300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7300DC"/>
    <w:rPr>
      <w:rFonts w:ascii="Bookman Old Style" w:eastAsia="Times New Roman" w:hAnsi="Bookman Old Style" w:cs="Times New Roman"/>
      <w:b/>
      <w:sz w:val="44"/>
      <w:szCs w:val="20"/>
    </w:rPr>
  </w:style>
  <w:style w:type="paragraph" w:customStyle="1" w:styleId="Default">
    <w:name w:val="Default"/>
    <w:rsid w:val="006D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2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6D"/>
  </w:style>
  <w:style w:type="paragraph" w:styleId="Footer">
    <w:name w:val="footer"/>
    <w:basedOn w:val="Normal"/>
    <w:link w:val="Foot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6D"/>
  </w:style>
  <w:style w:type="character" w:customStyle="1" w:styleId="Heading1Char">
    <w:name w:val="Heading 1 Char"/>
    <w:basedOn w:val="DefaultParagraphFont"/>
    <w:link w:val="Heading1"/>
    <w:uiPriority w:val="9"/>
    <w:rsid w:val="00A1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4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1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d@charnockrichard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nockrichard.lanc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2A58-C3BB-4C53-83CD-4345775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Calvert</dc:creator>
  <cp:lastModifiedBy>Natalie Calvert</cp:lastModifiedBy>
  <cp:revision>8</cp:revision>
  <cp:lastPrinted>2020-02-14T08:58:00Z</cp:lastPrinted>
  <dcterms:created xsi:type="dcterms:W3CDTF">2020-03-13T13:49:00Z</dcterms:created>
  <dcterms:modified xsi:type="dcterms:W3CDTF">2020-03-18T15:55:00Z</dcterms:modified>
</cp:coreProperties>
</file>