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606AF" w14:textId="77777777" w:rsidR="0073191D" w:rsidRPr="00AE19B5" w:rsidRDefault="00481FA1" w:rsidP="00652C77">
      <w:pPr>
        <w:jc w:val="center"/>
        <w:rPr>
          <w:sz w:val="20"/>
          <w:szCs w:val="20"/>
        </w:rPr>
      </w:pPr>
      <w:r>
        <w:rPr>
          <w:rFonts w:ascii="Comic Sans MS" w:hAnsi="Comic Sans MS" w:cs="Times New Roman"/>
          <w:b/>
          <w:noProof/>
          <w:color w:val="0033CC"/>
          <w:sz w:val="28"/>
        </w:rPr>
        <w:drawing>
          <wp:anchor distT="0" distB="0" distL="114300" distR="114300" simplePos="0" relativeHeight="251662336" behindDoc="1" locked="0" layoutInCell="1" allowOverlap="1" wp14:anchorId="352EB790" wp14:editId="5C44E3FB">
            <wp:simplePos x="0" y="0"/>
            <wp:positionH relativeFrom="column">
              <wp:posOffset>-28575</wp:posOffset>
            </wp:positionH>
            <wp:positionV relativeFrom="paragraph">
              <wp:posOffset>-266700</wp:posOffset>
            </wp:positionV>
            <wp:extent cx="1228725" cy="1240790"/>
            <wp:effectExtent l="0" t="0" r="9525" b="0"/>
            <wp:wrapThrough wrapText="bothSides">
              <wp:wrapPolygon edited="0">
                <wp:start x="0" y="0"/>
                <wp:lineTo x="0" y="21224"/>
                <wp:lineTo x="21433" y="21224"/>
                <wp:lineTo x="21433" y="0"/>
                <wp:lineTo x="0" y="0"/>
              </wp:wrapPolygon>
            </wp:wrapThrough>
            <wp:docPr id="4" name="Picture 4" descr="\\09033domain\userdat$\users\adminusers\manager\Desktop\Christ-Church-Blue-NoWhitesmall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9033domain\userdat$\users\adminusers\manager\Desktop\Christ-Church-Blue-NoWhitesmall -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D37" w:rsidRPr="00457838">
        <w:rPr>
          <w:rFonts w:ascii="Comic Sans MS" w:hAnsi="Comic Sans MS" w:cs="Times New Roman"/>
          <w:b/>
          <w:color w:val="0033CC"/>
          <w:sz w:val="28"/>
        </w:rPr>
        <w:t>C</w:t>
      </w:r>
      <w:r w:rsidR="00C66D37" w:rsidRPr="00AE19B5">
        <w:rPr>
          <w:rFonts w:ascii="Comic Sans MS" w:hAnsi="Comic Sans MS" w:cs="Times New Roman"/>
          <w:b/>
          <w:color w:val="0033CC"/>
          <w:sz w:val="20"/>
          <w:szCs w:val="20"/>
        </w:rPr>
        <w:t>hrist Church Charnock Richard</w:t>
      </w:r>
      <w:r w:rsidR="006A4303" w:rsidRPr="00AE19B5">
        <w:rPr>
          <w:rFonts w:ascii="Comic Sans MS" w:hAnsi="Comic Sans MS" w:cs="Times New Roman"/>
          <w:b/>
          <w:color w:val="0033CC"/>
          <w:sz w:val="20"/>
          <w:szCs w:val="20"/>
        </w:rPr>
        <w:t xml:space="preserve"> </w:t>
      </w:r>
      <w:r w:rsidR="00C66D37" w:rsidRPr="00AE19B5">
        <w:rPr>
          <w:rFonts w:ascii="Comic Sans MS" w:hAnsi="Comic Sans MS" w:cs="Times New Roman"/>
          <w:b/>
          <w:color w:val="0033CC"/>
          <w:sz w:val="20"/>
          <w:szCs w:val="20"/>
        </w:rPr>
        <w:t>Church of England</w:t>
      </w:r>
      <w:r w:rsidR="003F0A51" w:rsidRPr="00AE19B5">
        <w:rPr>
          <w:rFonts w:ascii="Comic Sans MS" w:hAnsi="Comic Sans MS" w:cs="Times New Roman"/>
          <w:b/>
          <w:color w:val="0033CC"/>
          <w:sz w:val="20"/>
          <w:szCs w:val="20"/>
        </w:rPr>
        <w:t xml:space="preserve"> </w:t>
      </w:r>
      <w:r w:rsidR="00C66D37" w:rsidRPr="00AE19B5">
        <w:rPr>
          <w:rFonts w:ascii="Comic Sans MS" w:hAnsi="Comic Sans MS" w:cs="Times New Roman"/>
          <w:b/>
          <w:color w:val="0033CC"/>
          <w:sz w:val="20"/>
          <w:szCs w:val="20"/>
        </w:rPr>
        <w:t>Primary School</w:t>
      </w:r>
      <w:r w:rsidR="00383521" w:rsidRPr="00AE19B5">
        <w:rPr>
          <w:rFonts w:ascii="Times New Roman" w:hAnsi="Times New Roman" w:cs="Times New Roman"/>
          <w:b/>
          <w:color w:val="0033CC"/>
          <w:sz w:val="20"/>
          <w:szCs w:val="20"/>
        </w:rPr>
        <w:br/>
      </w:r>
      <w:r w:rsidR="002125EA" w:rsidRPr="00AE19B5">
        <w:rPr>
          <w:sz w:val="20"/>
          <w:szCs w:val="20"/>
        </w:rPr>
        <w:t xml:space="preserve">  </w:t>
      </w:r>
      <w:hyperlink r:id="rId9" w:history="1">
        <w:r w:rsidRPr="00AE19B5">
          <w:rPr>
            <w:rStyle w:val="Hyperlink"/>
            <w:color w:val="auto"/>
            <w:sz w:val="20"/>
            <w:szCs w:val="20"/>
            <w:u w:val="none"/>
          </w:rPr>
          <w:t>www.charnockrichard.lancs.sch.uk</w:t>
        </w:r>
      </w:hyperlink>
      <w:r w:rsidRPr="00AE19B5">
        <w:rPr>
          <w:sz w:val="20"/>
          <w:szCs w:val="20"/>
        </w:rPr>
        <w:t xml:space="preserve">   </w:t>
      </w:r>
      <w:r w:rsidRPr="00AE19B5">
        <w:rPr>
          <w:sz w:val="20"/>
          <w:szCs w:val="20"/>
        </w:rPr>
        <w:br/>
      </w:r>
      <w:r w:rsidR="0023756D" w:rsidRPr="00AE19B5">
        <w:rPr>
          <w:sz w:val="20"/>
          <w:szCs w:val="20"/>
        </w:rPr>
        <w:t xml:space="preserve"> </w:t>
      </w:r>
      <w:r w:rsidRPr="00AE19B5">
        <w:rPr>
          <w:sz w:val="20"/>
          <w:szCs w:val="20"/>
        </w:rPr>
        <w:t xml:space="preserve">  </w:t>
      </w:r>
      <w:hyperlink r:id="rId10" w:history="1">
        <w:r w:rsidRPr="00AE19B5">
          <w:rPr>
            <w:rStyle w:val="Hyperlink"/>
            <w:color w:val="auto"/>
            <w:sz w:val="20"/>
            <w:szCs w:val="20"/>
            <w:u w:val="none"/>
          </w:rPr>
          <w:t>head@charnockrichard.lancs.sch.uk</w:t>
        </w:r>
      </w:hyperlink>
      <w:r w:rsidR="002125EA" w:rsidRPr="00AE19B5">
        <w:rPr>
          <w:sz w:val="20"/>
          <w:szCs w:val="20"/>
        </w:rPr>
        <w:t xml:space="preserve">       </w:t>
      </w:r>
    </w:p>
    <w:p w14:paraId="117E9D3F" w14:textId="42C6A198" w:rsidR="0060183B" w:rsidRPr="00AE19B5" w:rsidRDefault="0060183B" w:rsidP="00AE19B5">
      <w:pPr>
        <w:jc w:val="center"/>
        <w:rPr>
          <w:rFonts w:ascii="Lucida Handwriting" w:hAnsi="Lucida Handwriting"/>
          <w:sz w:val="20"/>
          <w:szCs w:val="20"/>
        </w:rPr>
      </w:pPr>
      <w:r w:rsidRPr="00AE19B5">
        <w:rPr>
          <w:rFonts w:ascii="Lucida Handwriting" w:hAnsi="Lucida Handwriting"/>
          <w:sz w:val="20"/>
          <w:szCs w:val="20"/>
        </w:rPr>
        <w:t xml:space="preserve">Inspired to learn, grow and flourish within our </w:t>
      </w:r>
      <w:r w:rsidR="0073191D" w:rsidRPr="00AE19B5">
        <w:rPr>
          <w:rFonts w:ascii="Lucida Handwriting" w:hAnsi="Lucida Handwriting"/>
          <w:sz w:val="20"/>
          <w:szCs w:val="20"/>
        </w:rPr>
        <w:t xml:space="preserve">Christian </w:t>
      </w:r>
      <w:r w:rsidRPr="00AE19B5">
        <w:rPr>
          <w:rFonts w:ascii="Lucida Handwriting" w:hAnsi="Lucida Handwriting"/>
          <w:sz w:val="20"/>
          <w:szCs w:val="20"/>
        </w:rPr>
        <w:t>family.</w:t>
      </w:r>
    </w:p>
    <w:p w14:paraId="50A6DA8F" w14:textId="6618EB2B" w:rsidR="0060183B" w:rsidRPr="00AE19B5" w:rsidRDefault="00D37DD1" w:rsidP="00652C77">
      <w:pPr>
        <w:jc w:val="center"/>
        <w:rPr>
          <w:rFonts w:ascii="Lucida Handwriting" w:hAnsi="Lucida Handwriting"/>
          <w:b/>
          <w:bCs/>
          <w:sz w:val="24"/>
          <w:szCs w:val="24"/>
          <w:u w:val="single"/>
        </w:rPr>
      </w:pPr>
      <w:r>
        <w:rPr>
          <w:rFonts w:ascii="Lucida Handwriting" w:hAnsi="Lucida Handwriting"/>
          <w:b/>
          <w:bCs/>
          <w:sz w:val="24"/>
          <w:szCs w:val="24"/>
          <w:u w:val="single"/>
        </w:rPr>
        <w:t xml:space="preserve">Year 4 </w:t>
      </w:r>
      <w:r w:rsidR="00E16FCC" w:rsidRPr="00AE19B5">
        <w:rPr>
          <w:rFonts w:ascii="Lucida Handwriting" w:hAnsi="Lucida Handwriting"/>
          <w:b/>
          <w:bCs/>
          <w:sz w:val="24"/>
          <w:szCs w:val="24"/>
          <w:u w:val="single"/>
        </w:rPr>
        <w:t>Activities</w:t>
      </w:r>
      <w:r>
        <w:rPr>
          <w:rFonts w:ascii="Lucida Handwriting" w:hAnsi="Lucida Handwriting"/>
          <w:b/>
          <w:bCs/>
          <w:sz w:val="24"/>
          <w:szCs w:val="24"/>
          <w:u w:val="single"/>
        </w:rPr>
        <w:t xml:space="preserve"> 23/3/20 – 3/4/20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7"/>
        <w:gridCol w:w="5707"/>
      </w:tblGrid>
      <w:tr w:rsidR="00E31D53" w14:paraId="24DC8C54" w14:textId="77777777" w:rsidTr="00E31D53">
        <w:tc>
          <w:tcPr>
            <w:tcW w:w="5707" w:type="dxa"/>
          </w:tcPr>
          <w:p w14:paraId="74E14DA2" w14:textId="77777777" w:rsidR="00D65553" w:rsidRPr="00D37DD1" w:rsidRDefault="00D65553" w:rsidP="00D65553">
            <w:pPr>
              <w:jc w:val="center"/>
              <w:rPr>
                <w:rFonts w:ascii="Lucida Handwriting" w:hAnsi="Lucida Handwriting"/>
                <w:szCs w:val="24"/>
              </w:rPr>
            </w:pPr>
          </w:p>
          <w:p w14:paraId="10CA23B6" w14:textId="42276CA9" w:rsidR="00E31D53" w:rsidRPr="00D37DD1" w:rsidRDefault="00EE3E84" w:rsidP="00D65553">
            <w:pPr>
              <w:jc w:val="center"/>
              <w:rPr>
                <w:rFonts w:ascii="Lucida Handwriting" w:hAnsi="Lucida Handwriting"/>
                <w:szCs w:val="24"/>
              </w:rPr>
            </w:pPr>
            <w:r w:rsidRPr="00D37DD1">
              <w:rPr>
                <w:rFonts w:ascii="Lucida Handwriting" w:hAnsi="Lucida Handwriting"/>
                <w:szCs w:val="24"/>
              </w:rPr>
              <w:t xml:space="preserve">Look at today’s picture on </w:t>
            </w:r>
            <w:proofErr w:type="spellStart"/>
            <w:r w:rsidRPr="00D37DD1">
              <w:rPr>
                <w:rFonts w:ascii="Lucida Handwriting" w:hAnsi="Lucida Handwriting"/>
                <w:szCs w:val="24"/>
              </w:rPr>
              <w:t>Pobble</w:t>
            </w:r>
            <w:proofErr w:type="spellEnd"/>
            <w:r w:rsidRPr="00D37DD1">
              <w:rPr>
                <w:rFonts w:ascii="Lucida Handwriting" w:hAnsi="Lucida Handwriting"/>
                <w:szCs w:val="24"/>
              </w:rPr>
              <w:t xml:space="preserve"> 365 </w:t>
            </w:r>
            <w:hyperlink r:id="rId11" w:history="1">
              <w:r w:rsidRPr="00D37DD1">
                <w:rPr>
                  <w:rStyle w:val="Hyperlink"/>
                  <w:szCs w:val="24"/>
                </w:rPr>
                <w:t>http://www.pobble365.com/</w:t>
              </w:r>
            </w:hyperlink>
            <w:r w:rsidRPr="00D37DD1">
              <w:rPr>
                <w:rFonts w:ascii="Lucida Handwriting" w:hAnsi="Lucida Handwriting"/>
                <w:szCs w:val="24"/>
              </w:rPr>
              <w:t>. Discuss the questions (Question Time!) with an adult and then use the Story Starter to write your own story about the picture.</w:t>
            </w:r>
            <w:r w:rsidR="00D23178" w:rsidRPr="00D37DD1">
              <w:rPr>
                <w:rFonts w:ascii="Lucida Handwriting" w:hAnsi="Lucida Handwriting"/>
                <w:szCs w:val="24"/>
              </w:rPr>
              <w:t xml:space="preserve"> Can you include a fronted adverbial?</w:t>
            </w:r>
          </w:p>
          <w:p w14:paraId="00731647" w14:textId="68ABE661" w:rsidR="00E31D53" w:rsidRPr="00D37DD1" w:rsidRDefault="00E31D53" w:rsidP="00EE3E84">
            <w:pPr>
              <w:rPr>
                <w:rFonts w:ascii="Lucida Handwriting" w:hAnsi="Lucida Handwriting"/>
                <w:szCs w:val="24"/>
              </w:rPr>
            </w:pPr>
          </w:p>
        </w:tc>
        <w:tc>
          <w:tcPr>
            <w:tcW w:w="5707" w:type="dxa"/>
          </w:tcPr>
          <w:p w14:paraId="4FE9E630" w14:textId="77777777" w:rsidR="00D65553" w:rsidRPr="00D37DD1" w:rsidRDefault="00D65553" w:rsidP="00652C77">
            <w:pPr>
              <w:jc w:val="center"/>
              <w:rPr>
                <w:rFonts w:ascii="Lucida Handwriting" w:hAnsi="Lucida Handwriting"/>
                <w:szCs w:val="24"/>
              </w:rPr>
            </w:pPr>
          </w:p>
          <w:p w14:paraId="5A2A53C5" w14:textId="332DF35C" w:rsidR="00D65553" w:rsidRPr="00D37DD1" w:rsidRDefault="00EE3E84" w:rsidP="005B22AF">
            <w:pPr>
              <w:jc w:val="center"/>
              <w:rPr>
                <w:rFonts w:ascii="Lucida Handwriting" w:hAnsi="Lucida Handwriting"/>
                <w:szCs w:val="24"/>
              </w:rPr>
            </w:pPr>
            <w:r w:rsidRPr="00D37DD1">
              <w:rPr>
                <w:rFonts w:ascii="Lucida Handwriting" w:hAnsi="Lucida Handwriting"/>
                <w:szCs w:val="24"/>
              </w:rPr>
              <w:t xml:space="preserve">Plan an investigation to answer the question: </w:t>
            </w:r>
            <w:r w:rsidRPr="00D37DD1">
              <w:rPr>
                <w:rFonts w:ascii="Lucida Handwriting" w:hAnsi="Lucida Handwriting"/>
                <w:b/>
                <w:szCs w:val="24"/>
              </w:rPr>
              <w:t>Which material is best for keeping our hot chocolate warm?</w:t>
            </w:r>
            <w:r w:rsidRPr="00D37DD1">
              <w:rPr>
                <w:rFonts w:ascii="Lucida Handwriting" w:hAnsi="Lucida Handwriting"/>
                <w:szCs w:val="24"/>
              </w:rPr>
              <w:t xml:space="preserve"> </w:t>
            </w:r>
            <w:r w:rsidR="005B22AF" w:rsidRPr="00D37DD1">
              <w:rPr>
                <w:rFonts w:ascii="Lucida Handwriting" w:hAnsi="Lucida Handwriting"/>
                <w:szCs w:val="24"/>
              </w:rPr>
              <w:t>With an adult, c</w:t>
            </w:r>
            <w:r w:rsidRPr="00D37DD1">
              <w:rPr>
                <w:rFonts w:ascii="Lucida Handwriting" w:hAnsi="Lucida Handwriting"/>
                <w:szCs w:val="24"/>
              </w:rPr>
              <w:t>arry out your investigation</w:t>
            </w:r>
            <w:r w:rsidR="005B22AF" w:rsidRPr="00D37DD1">
              <w:rPr>
                <w:rFonts w:ascii="Lucida Handwriting" w:hAnsi="Lucida Handwriting"/>
                <w:szCs w:val="24"/>
              </w:rPr>
              <w:t xml:space="preserve"> </w:t>
            </w:r>
            <w:r w:rsidRPr="00D37DD1">
              <w:rPr>
                <w:rFonts w:ascii="Lucida Handwriting" w:hAnsi="Lucida Handwriting"/>
                <w:szCs w:val="24"/>
              </w:rPr>
              <w:t xml:space="preserve">and share the results on our class blog. </w:t>
            </w:r>
            <w:r w:rsidR="005B22AF" w:rsidRPr="00D37DD1">
              <w:rPr>
                <w:rFonts w:ascii="Lucida Handwriting" w:hAnsi="Lucida Handwriting"/>
                <w:szCs w:val="24"/>
              </w:rPr>
              <w:t>No hot chocolate? C</w:t>
            </w:r>
            <w:r w:rsidRPr="00D37DD1">
              <w:rPr>
                <w:rFonts w:ascii="Lucida Handwriting" w:hAnsi="Lucida Handwriting"/>
                <w:szCs w:val="24"/>
              </w:rPr>
              <w:t xml:space="preserve">hoose a different warm drink. </w:t>
            </w:r>
          </w:p>
        </w:tc>
      </w:tr>
      <w:tr w:rsidR="00E31D53" w14:paraId="6BD724EB" w14:textId="77777777" w:rsidTr="00E31D53">
        <w:tc>
          <w:tcPr>
            <w:tcW w:w="5707" w:type="dxa"/>
          </w:tcPr>
          <w:p w14:paraId="4AB617F6" w14:textId="77777777" w:rsidR="00D65553" w:rsidRPr="00D37DD1" w:rsidRDefault="00D65553" w:rsidP="00652C77">
            <w:pPr>
              <w:jc w:val="center"/>
              <w:rPr>
                <w:rFonts w:ascii="Lucida Handwriting" w:hAnsi="Lucida Handwriting"/>
                <w:bCs/>
                <w:szCs w:val="24"/>
              </w:rPr>
            </w:pPr>
          </w:p>
          <w:p w14:paraId="04AC3D62" w14:textId="60A5F984" w:rsidR="00696EA2" w:rsidRPr="00D37DD1" w:rsidRDefault="00F676B9" w:rsidP="00F676B9">
            <w:pPr>
              <w:jc w:val="center"/>
              <w:rPr>
                <w:rFonts w:ascii="Lucida Handwriting" w:hAnsi="Lucida Handwriting"/>
                <w:bCs/>
                <w:szCs w:val="24"/>
              </w:rPr>
            </w:pPr>
            <w:r w:rsidRPr="00D37DD1">
              <w:rPr>
                <w:rFonts w:ascii="Lucida Handwriting" w:hAnsi="Lucida Handwriting"/>
                <w:bCs/>
                <w:szCs w:val="24"/>
              </w:rPr>
              <w:t>Complete 2-4 pages of your CGP Maths book per day. Start by choosing topics that you are confident with.</w:t>
            </w:r>
            <w:r w:rsidR="007555F5" w:rsidRPr="00D37DD1">
              <w:rPr>
                <w:rFonts w:ascii="Lucida Handwriting" w:hAnsi="Lucida Handwriting"/>
                <w:bCs/>
                <w:szCs w:val="24"/>
              </w:rPr>
              <w:t xml:space="preserve"> When completed, mark your own work using the answers in the back.</w:t>
            </w:r>
          </w:p>
          <w:p w14:paraId="3C0036B3" w14:textId="4BE06EE7" w:rsidR="00696EA2" w:rsidRPr="00D37DD1" w:rsidRDefault="00696EA2" w:rsidP="00EE3E84">
            <w:pPr>
              <w:rPr>
                <w:rFonts w:ascii="Lucida Handwriting" w:hAnsi="Lucida Handwriting"/>
                <w:bCs/>
                <w:szCs w:val="24"/>
              </w:rPr>
            </w:pPr>
          </w:p>
        </w:tc>
        <w:tc>
          <w:tcPr>
            <w:tcW w:w="5707" w:type="dxa"/>
          </w:tcPr>
          <w:p w14:paraId="0518DDB7" w14:textId="77777777" w:rsidR="00E31D53" w:rsidRPr="00D37DD1" w:rsidRDefault="00E31D53" w:rsidP="00652C77">
            <w:pPr>
              <w:jc w:val="center"/>
              <w:rPr>
                <w:rFonts w:ascii="Lucida Handwriting" w:hAnsi="Lucida Handwriting"/>
                <w:szCs w:val="24"/>
              </w:rPr>
            </w:pPr>
          </w:p>
          <w:p w14:paraId="24F5B020" w14:textId="60E94EDB" w:rsidR="00D65553" w:rsidRPr="00D37DD1" w:rsidRDefault="00D65553" w:rsidP="005B22AF">
            <w:pPr>
              <w:jc w:val="center"/>
              <w:rPr>
                <w:szCs w:val="24"/>
              </w:rPr>
            </w:pPr>
            <w:r w:rsidRPr="00D37DD1">
              <w:rPr>
                <w:rFonts w:ascii="Lucida Handwriting" w:hAnsi="Lucida Handwriting"/>
                <w:szCs w:val="24"/>
              </w:rPr>
              <w:t xml:space="preserve">Draw </w:t>
            </w:r>
            <w:r w:rsidR="005B22AF" w:rsidRPr="00D37DD1">
              <w:rPr>
                <w:rFonts w:ascii="Lucida Handwriting" w:hAnsi="Lucida Handwriting"/>
                <w:szCs w:val="24"/>
              </w:rPr>
              <w:t>an imaginary creature in its habitat. How is it adapted to suit the environment where it lives?</w:t>
            </w:r>
          </w:p>
          <w:p w14:paraId="6F3F561A" w14:textId="11C746D9" w:rsidR="00D65553" w:rsidRPr="00D37DD1" w:rsidRDefault="00D65553" w:rsidP="00652C77">
            <w:pPr>
              <w:jc w:val="center"/>
              <w:rPr>
                <w:rFonts w:ascii="Lucida Handwriting" w:hAnsi="Lucida Handwriting"/>
                <w:szCs w:val="24"/>
              </w:rPr>
            </w:pPr>
          </w:p>
        </w:tc>
      </w:tr>
      <w:tr w:rsidR="00E31D53" w14:paraId="6720D128" w14:textId="77777777" w:rsidTr="00E31D53">
        <w:tc>
          <w:tcPr>
            <w:tcW w:w="5707" w:type="dxa"/>
          </w:tcPr>
          <w:p w14:paraId="5CFCB0BF" w14:textId="77777777" w:rsidR="00D65553" w:rsidRPr="00D37DD1" w:rsidRDefault="00D65553" w:rsidP="00696EA2">
            <w:pPr>
              <w:jc w:val="center"/>
              <w:rPr>
                <w:rFonts w:ascii="Lucida Handwriting" w:hAnsi="Lucida Handwriting"/>
                <w:bCs/>
                <w:szCs w:val="24"/>
              </w:rPr>
            </w:pPr>
          </w:p>
          <w:p w14:paraId="195CA08A" w14:textId="2391B496" w:rsidR="00E16FCC" w:rsidRPr="00D37DD1" w:rsidRDefault="00D65553" w:rsidP="00696EA2">
            <w:pPr>
              <w:jc w:val="center"/>
              <w:rPr>
                <w:rFonts w:ascii="Lucida Handwriting" w:hAnsi="Lucida Handwriting"/>
                <w:bCs/>
                <w:szCs w:val="24"/>
              </w:rPr>
            </w:pPr>
            <w:r w:rsidRPr="00D37DD1">
              <w:rPr>
                <w:rFonts w:ascii="Lucida Handwriting" w:hAnsi="Lucida Handwriting"/>
                <w:bCs/>
                <w:szCs w:val="24"/>
              </w:rPr>
              <w:t xml:space="preserve">Play TT Rock Stars – </w:t>
            </w:r>
          </w:p>
          <w:p w14:paraId="19A60B44" w14:textId="40A99522" w:rsidR="00E16FCC" w:rsidRPr="00D37DD1" w:rsidRDefault="0032084C" w:rsidP="00F676B9">
            <w:pPr>
              <w:jc w:val="center"/>
              <w:rPr>
                <w:rFonts w:ascii="Lucida Handwriting" w:hAnsi="Lucida Handwriting"/>
                <w:bCs/>
                <w:szCs w:val="24"/>
              </w:rPr>
            </w:pPr>
            <w:r w:rsidRPr="00D37DD1">
              <w:rPr>
                <w:rFonts w:ascii="Lucida Handwriting" w:hAnsi="Lucida Handwriting"/>
                <w:bCs/>
                <w:szCs w:val="24"/>
              </w:rPr>
              <w:t>(Y2-Y6)</w:t>
            </w:r>
            <w:r w:rsidR="00F676B9" w:rsidRPr="00D37DD1">
              <w:rPr>
                <w:rFonts w:ascii="Lucida Handwriting" w:hAnsi="Lucida Handwriting"/>
                <w:bCs/>
                <w:szCs w:val="24"/>
              </w:rPr>
              <w:t xml:space="preserve">. Complete 3 Sound Checks per day. </w:t>
            </w:r>
            <w:r w:rsidR="00E16FCC" w:rsidRPr="00D37DD1">
              <w:rPr>
                <w:rFonts w:ascii="Lucida Handwriting" w:hAnsi="Lucida Handwriting"/>
                <w:bCs/>
                <w:szCs w:val="24"/>
              </w:rPr>
              <w:t>C</w:t>
            </w:r>
            <w:r w:rsidR="00D65553" w:rsidRPr="00D37DD1">
              <w:rPr>
                <w:rFonts w:ascii="Lucida Handwriting" w:hAnsi="Lucida Handwriting"/>
                <w:bCs/>
                <w:szCs w:val="24"/>
              </w:rPr>
              <w:t xml:space="preserve">an you improve your game speed? </w:t>
            </w:r>
          </w:p>
          <w:p w14:paraId="0161A71C" w14:textId="11879684" w:rsidR="00696EA2" w:rsidRPr="00D37DD1" w:rsidRDefault="00E16FCC" w:rsidP="00696EA2">
            <w:pPr>
              <w:jc w:val="center"/>
              <w:rPr>
                <w:rFonts w:ascii="Lucida Handwriting" w:hAnsi="Lucida Handwriting"/>
                <w:bCs/>
                <w:szCs w:val="24"/>
              </w:rPr>
            </w:pPr>
            <w:r w:rsidRPr="00D37DD1">
              <w:rPr>
                <w:rFonts w:ascii="Lucida Handwriting" w:hAnsi="Lucida Handwriting"/>
                <w:bCs/>
                <w:szCs w:val="24"/>
              </w:rPr>
              <w:t>Can you b</w:t>
            </w:r>
            <w:r w:rsidR="00D65553" w:rsidRPr="00D37DD1">
              <w:rPr>
                <w:rFonts w:ascii="Lucida Handwriting" w:hAnsi="Lucida Handwriting"/>
                <w:bCs/>
                <w:szCs w:val="24"/>
              </w:rPr>
              <w:t>ecome a Rock Hero</w:t>
            </w:r>
            <w:r w:rsidRPr="00D37DD1">
              <w:rPr>
                <w:rFonts w:ascii="Lucida Handwriting" w:hAnsi="Lucida Handwriting"/>
                <w:bCs/>
                <w:szCs w:val="24"/>
              </w:rPr>
              <w:t>/ go up a level</w:t>
            </w:r>
            <w:r w:rsidR="00D65553" w:rsidRPr="00D37DD1">
              <w:rPr>
                <w:rFonts w:ascii="Lucida Handwriting" w:hAnsi="Lucida Handwriting"/>
                <w:bCs/>
                <w:szCs w:val="24"/>
              </w:rPr>
              <w:t>?</w:t>
            </w:r>
          </w:p>
          <w:p w14:paraId="37B046C7" w14:textId="77777777" w:rsidR="00E31D53" w:rsidRPr="00D37DD1" w:rsidRDefault="00E31D53" w:rsidP="00696EA2">
            <w:pPr>
              <w:rPr>
                <w:rFonts w:ascii="Lucida Handwriting" w:hAnsi="Lucida Handwriting"/>
                <w:bCs/>
                <w:szCs w:val="24"/>
              </w:rPr>
            </w:pPr>
          </w:p>
        </w:tc>
        <w:tc>
          <w:tcPr>
            <w:tcW w:w="5707" w:type="dxa"/>
          </w:tcPr>
          <w:p w14:paraId="08B3E357" w14:textId="77777777" w:rsidR="00D65553" w:rsidRPr="00D37DD1" w:rsidRDefault="00D65553" w:rsidP="00D65553">
            <w:pPr>
              <w:jc w:val="center"/>
              <w:rPr>
                <w:rFonts w:ascii="Lucida Handwriting" w:hAnsi="Lucida Handwriting"/>
                <w:szCs w:val="24"/>
              </w:rPr>
            </w:pPr>
          </w:p>
          <w:p w14:paraId="4EFC4ADB" w14:textId="02222B7B" w:rsidR="00E31D53" w:rsidRPr="00D37DD1" w:rsidRDefault="00D65553" w:rsidP="00D65553">
            <w:pPr>
              <w:jc w:val="center"/>
              <w:rPr>
                <w:rFonts w:ascii="Lucida Handwriting" w:hAnsi="Lucida Handwriting"/>
                <w:szCs w:val="24"/>
              </w:rPr>
            </w:pPr>
            <w:r w:rsidRPr="00D37DD1">
              <w:rPr>
                <w:rFonts w:ascii="Lucida Handwriting" w:hAnsi="Lucida Handwriting"/>
                <w:szCs w:val="24"/>
              </w:rPr>
              <w:t>Read</w:t>
            </w:r>
            <w:r w:rsidR="00F676B9" w:rsidRPr="00D37DD1">
              <w:rPr>
                <w:rFonts w:ascii="Lucida Handwriting" w:hAnsi="Lucida Handwriting"/>
                <w:szCs w:val="24"/>
              </w:rPr>
              <w:t xml:space="preserve"> for 30 minutes per day.</w:t>
            </w:r>
            <w:r w:rsidR="00EE3E84" w:rsidRPr="00D37DD1">
              <w:rPr>
                <w:rFonts w:ascii="Lucida Handwriting" w:hAnsi="Lucida Handwriting"/>
                <w:szCs w:val="24"/>
              </w:rPr>
              <w:t xml:space="preserve"> </w:t>
            </w:r>
          </w:p>
          <w:p w14:paraId="3FD09557" w14:textId="0F39B860" w:rsidR="00F676B9" w:rsidRPr="00D37DD1" w:rsidRDefault="00F676B9" w:rsidP="00F676B9">
            <w:pPr>
              <w:jc w:val="center"/>
              <w:rPr>
                <w:rFonts w:ascii="Lucida Handwriting" w:hAnsi="Lucida Handwriting"/>
                <w:bCs/>
                <w:szCs w:val="24"/>
              </w:rPr>
            </w:pPr>
            <w:r w:rsidRPr="00D37DD1">
              <w:rPr>
                <w:rFonts w:ascii="Lucida Handwriting" w:hAnsi="Lucida Handwriting"/>
                <w:bCs/>
                <w:szCs w:val="24"/>
              </w:rPr>
              <w:t>Then, write a book review on our class blog.</w:t>
            </w:r>
          </w:p>
          <w:p w14:paraId="0098206E" w14:textId="7CE1237F" w:rsidR="00F676B9" w:rsidRPr="00D37DD1" w:rsidRDefault="00F676B9" w:rsidP="00D65553">
            <w:pPr>
              <w:jc w:val="center"/>
              <w:rPr>
                <w:rFonts w:ascii="Lucida Handwriting" w:hAnsi="Lucida Handwriting"/>
                <w:szCs w:val="24"/>
              </w:rPr>
            </w:pPr>
          </w:p>
        </w:tc>
      </w:tr>
      <w:tr w:rsidR="00E31D53" w14:paraId="02C3C9BE" w14:textId="77777777" w:rsidTr="00D37DD1">
        <w:trPr>
          <w:trHeight w:val="2430"/>
        </w:trPr>
        <w:tc>
          <w:tcPr>
            <w:tcW w:w="5707" w:type="dxa"/>
          </w:tcPr>
          <w:p w14:paraId="72CDA1C0" w14:textId="77777777" w:rsidR="00D65553" w:rsidRPr="00D37DD1" w:rsidRDefault="00D65553" w:rsidP="00652C77">
            <w:pPr>
              <w:jc w:val="center"/>
              <w:rPr>
                <w:rFonts w:ascii="Lucida Handwriting" w:hAnsi="Lucida Handwriting"/>
                <w:bCs/>
                <w:szCs w:val="24"/>
              </w:rPr>
            </w:pPr>
          </w:p>
          <w:p w14:paraId="1BE365AE" w14:textId="5FB91DFD" w:rsidR="00E31D53" w:rsidRPr="00D37DD1" w:rsidRDefault="00D65553" w:rsidP="00652C77">
            <w:pPr>
              <w:jc w:val="center"/>
              <w:rPr>
                <w:rFonts w:ascii="Lucida Handwriting" w:hAnsi="Lucida Handwriting"/>
                <w:bCs/>
                <w:szCs w:val="24"/>
              </w:rPr>
            </w:pPr>
            <w:r w:rsidRPr="00D37DD1">
              <w:rPr>
                <w:rFonts w:ascii="Lucida Handwriting" w:hAnsi="Lucida Handwriting"/>
                <w:bCs/>
                <w:szCs w:val="24"/>
              </w:rPr>
              <w:t>Practise your year group spellings.</w:t>
            </w:r>
          </w:p>
          <w:p w14:paraId="5BC06626" w14:textId="34D311AA" w:rsidR="00D65553" w:rsidRPr="00D37DD1" w:rsidRDefault="00D65553" w:rsidP="00EE3E84">
            <w:pPr>
              <w:jc w:val="center"/>
              <w:rPr>
                <w:rFonts w:ascii="Lucida Handwriting" w:hAnsi="Lucida Handwriting"/>
                <w:bCs/>
                <w:szCs w:val="24"/>
              </w:rPr>
            </w:pPr>
            <w:r w:rsidRPr="00D37DD1">
              <w:rPr>
                <w:rFonts w:ascii="Lucida Handwriting" w:hAnsi="Lucida Handwriting"/>
                <w:bCs/>
                <w:szCs w:val="24"/>
              </w:rPr>
              <w:t>(copy on school website)</w:t>
            </w:r>
            <w:r w:rsidR="00EE3E84" w:rsidRPr="00D37DD1">
              <w:rPr>
                <w:rFonts w:ascii="Lucida Handwriting" w:hAnsi="Lucida Handwriting"/>
                <w:bCs/>
                <w:szCs w:val="24"/>
              </w:rPr>
              <w:t xml:space="preserve">. You can also practise the Year 3/4 spelling rules on Spelling Frame. </w:t>
            </w:r>
            <w:hyperlink r:id="rId12" w:history="1">
              <w:r w:rsidR="00EE3E84" w:rsidRPr="00D37DD1">
                <w:rPr>
                  <w:rStyle w:val="Hyperlink"/>
                  <w:szCs w:val="24"/>
                </w:rPr>
                <w:t>https://spellingframe.co.uk/spelling-rule/3/Year-3-and-4</w:t>
              </w:r>
            </w:hyperlink>
          </w:p>
          <w:p w14:paraId="7104EA62" w14:textId="718300DF" w:rsidR="00696EA2" w:rsidRPr="00D37DD1" w:rsidRDefault="00696EA2" w:rsidP="00696EA2">
            <w:pPr>
              <w:rPr>
                <w:rFonts w:ascii="Lucida Handwriting" w:hAnsi="Lucida Handwriting"/>
                <w:bCs/>
                <w:szCs w:val="24"/>
              </w:rPr>
            </w:pPr>
          </w:p>
        </w:tc>
        <w:tc>
          <w:tcPr>
            <w:tcW w:w="5707" w:type="dxa"/>
          </w:tcPr>
          <w:p w14:paraId="3CD89463" w14:textId="77777777" w:rsidR="00E31D53" w:rsidRPr="00D37DD1" w:rsidRDefault="00E31D53" w:rsidP="00652C77">
            <w:pPr>
              <w:jc w:val="center"/>
              <w:rPr>
                <w:rFonts w:ascii="Lucida Handwriting" w:hAnsi="Lucida Handwriting"/>
                <w:szCs w:val="24"/>
              </w:rPr>
            </w:pPr>
          </w:p>
          <w:p w14:paraId="64A0AAC2" w14:textId="1DAE5F7F" w:rsidR="00D65553" w:rsidRPr="00D37DD1" w:rsidRDefault="00D65553" w:rsidP="00652C77">
            <w:pPr>
              <w:jc w:val="center"/>
              <w:rPr>
                <w:rFonts w:ascii="Lucida Handwriting" w:hAnsi="Lucida Handwriting"/>
                <w:szCs w:val="24"/>
              </w:rPr>
            </w:pPr>
            <w:r w:rsidRPr="00D37DD1">
              <w:rPr>
                <w:rFonts w:ascii="Lucida Handwriting" w:hAnsi="Lucida Handwriting"/>
                <w:szCs w:val="24"/>
              </w:rPr>
              <w:t>Visit BBC Schools – Primary Levels – there are many resources for you to explore.</w:t>
            </w:r>
          </w:p>
        </w:tc>
      </w:tr>
      <w:tr w:rsidR="00E31D53" w14:paraId="740CAC65" w14:textId="77777777" w:rsidTr="00E31D53">
        <w:tc>
          <w:tcPr>
            <w:tcW w:w="5707" w:type="dxa"/>
          </w:tcPr>
          <w:p w14:paraId="394A7A8D" w14:textId="77777777" w:rsidR="00D65553" w:rsidRPr="00D37DD1" w:rsidRDefault="00D65553" w:rsidP="00652C77">
            <w:pPr>
              <w:jc w:val="center"/>
              <w:rPr>
                <w:rFonts w:ascii="Lucida Handwriting" w:hAnsi="Lucida Handwriting"/>
                <w:bCs/>
                <w:szCs w:val="24"/>
              </w:rPr>
            </w:pPr>
          </w:p>
          <w:p w14:paraId="26C82CDE" w14:textId="2C1E8076" w:rsidR="00BD3EE0" w:rsidRPr="00D37DD1" w:rsidRDefault="00F676B9" w:rsidP="00652C77">
            <w:pPr>
              <w:jc w:val="center"/>
              <w:rPr>
                <w:rFonts w:ascii="Lucida Handwriting" w:hAnsi="Lucida Handwriting"/>
                <w:bCs/>
                <w:szCs w:val="24"/>
              </w:rPr>
            </w:pPr>
            <w:r w:rsidRPr="00D37DD1">
              <w:rPr>
                <w:rFonts w:ascii="Lucida Handwriting" w:hAnsi="Lucida Handwriting"/>
                <w:bCs/>
                <w:szCs w:val="24"/>
              </w:rPr>
              <w:t>Compose an arrangement on your ukulele. Can you put words to your melody? Give your new song a title and perform it to a friend or family member.</w:t>
            </w:r>
            <w:r w:rsidR="00D37DD1">
              <w:rPr>
                <w:rFonts w:ascii="Lucida Handwriting" w:hAnsi="Lucida Handwriting"/>
                <w:bCs/>
                <w:szCs w:val="24"/>
              </w:rPr>
              <w:t xml:space="preserve"> You can also practise our previous songs.</w:t>
            </w:r>
          </w:p>
          <w:p w14:paraId="05B3206D" w14:textId="5C6623BC" w:rsidR="00D65553" w:rsidRPr="00D37DD1" w:rsidRDefault="00D65553" w:rsidP="00D65553">
            <w:pPr>
              <w:rPr>
                <w:rFonts w:ascii="Lucida Handwriting" w:hAnsi="Lucida Handwriting"/>
                <w:bCs/>
                <w:szCs w:val="24"/>
              </w:rPr>
            </w:pPr>
          </w:p>
          <w:p w14:paraId="2C1F3BC4" w14:textId="7208DC5B" w:rsidR="00696EA2" w:rsidRPr="00D37DD1" w:rsidRDefault="00696EA2" w:rsidP="00696EA2">
            <w:pPr>
              <w:rPr>
                <w:rFonts w:ascii="Lucida Handwriting" w:hAnsi="Lucida Handwriting"/>
                <w:bCs/>
                <w:szCs w:val="24"/>
              </w:rPr>
            </w:pPr>
          </w:p>
        </w:tc>
        <w:tc>
          <w:tcPr>
            <w:tcW w:w="5707" w:type="dxa"/>
          </w:tcPr>
          <w:p w14:paraId="221C2B6C" w14:textId="77777777" w:rsidR="00E31D53" w:rsidRPr="00D37DD1" w:rsidRDefault="00E31D53" w:rsidP="00652C77">
            <w:pPr>
              <w:jc w:val="center"/>
              <w:rPr>
                <w:rFonts w:ascii="Lucida Handwriting" w:hAnsi="Lucida Handwriting"/>
                <w:szCs w:val="24"/>
              </w:rPr>
            </w:pPr>
          </w:p>
          <w:p w14:paraId="7155C103" w14:textId="5380FD54" w:rsidR="0046639A" w:rsidRDefault="00F676B9" w:rsidP="0046639A">
            <w:pPr>
              <w:jc w:val="center"/>
              <w:rPr>
                <w:rFonts w:ascii="Lucida Handwriting" w:hAnsi="Lucida Handwriting"/>
                <w:sz w:val="28"/>
              </w:rPr>
            </w:pPr>
            <w:r w:rsidRPr="00D37DD1">
              <w:rPr>
                <w:rFonts w:ascii="Lucida Handwriting" w:hAnsi="Lucida Handwriting"/>
                <w:szCs w:val="24"/>
              </w:rPr>
              <w:t>Complete one comprehension activity from your CGP English book per day</w:t>
            </w:r>
            <w:r w:rsidR="0046639A">
              <w:rPr>
                <w:rFonts w:ascii="Lucida Handwriting" w:hAnsi="Lucida Handwriting"/>
                <w:szCs w:val="24"/>
              </w:rPr>
              <w:t xml:space="preserve"> - </w:t>
            </w:r>
            <w:bookmarkStart w:id="0" w:name="_GoBack"/>
            <w:bookmarkEnd w:id="0"/>
            <w:r w:rsidR="0046639A">
              <w:rPr>
                <w:rFonts w:ascii="Lucida Handwriting" w:hAnsi="Lucida Handwriting"/>
                <w:sz w:val="20"/>
                <w:szCs w:val="20"/>
              </w:rPr>
              <w:t>starting at the first comprehension.</w:t>
            </w:r>
          </w:p>
          <w:p w14:paraId="45449B75" w14:textId="70145B3E" w:rsidR="00D65553" w:rsidRPr="00D37DD1" w:rsidRDefault="00D65553" w:rsidP="007555F5">
            <w:pPr>
              <w:jc w:val="center"/>
              <w:rPr>
                <w:rFonts w:ascii="Lucida Handwriting" w:hAnsi="Lucida Handwriting"/>
                <w:szCs w:val="24"/>
              </w:rPr>
            </w:pPr>
          </w:p>
        </w:tc>
      </w:tr>
    </w:tbl>
    <w:p w14:paraId="6A5B4442" w14:textId="2BCD78FB" w:rsidR="00B5548E" w:rsidRPr="0073191D" w:rsidRDefault="00B5548E" w:rsidP="00696EA2">
      <w:pPr>
        <w:rPr>
          <w:rFonts w:ascii="Lucida Handwriting" w:hAnsi="Lucida Handwriting"/>
          <w:sz w:val="28"/>
        </w:rPr>
      </w:pPr>
    </w:p>
    <w:sectPr w:rsidR="00B5548E" w:rsidRPr="0073191D" w:rsidSect="00C25D12">
      <w:footerReference w:type="default" r:id="rId13"/>
      <w:pgSz w:w="11906" w:h="16838"/>
      <w:pgMar w:top="720" w:right="244" w:bottom="72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1D019" w14:textId="77777777" w:rsidR="00891F47" w:rsidRDefault="00891F47" w:rsidP="0023756D">
      <w:pPr>
        <w:spacing w:after="0" w:line="240" w:lineRule="auto"/>
      </w:pPr>
      <w:r>
        <w:separator/>
      </w:r>
    </w:p>
  </w:endnote>
  <w:endnote w:type="continuationSeparator" w:id="0">
    <w:p w14:paraId="4835F58A" w14:textId="77777777" w:rsidR="00891F47" w:rsidRDefault="00891F47" w:rsidP="0023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268F7" w14:textId="77777777" w:rsidR="0023756D" w:rsidRDefault="00C25D12" w:rsidP="00E2785C">
    <w:pPr>
      <w:pStyle w:val="Footer"/>
      <w:jc w:val="center"/>
    </w:pPr>
    <w:r>
      <w:rPr>
        <w:noProof/>
      </w:rPr>
      <w:drawing>
        <wp:inline distT="0" distB="0" distL="0" distR="0" wp14:anchorId="5390E34E" wp14:editId="786CF9AE">
          <wp:extent cx="866775" cy="561975"/>
          <wp:effectExtent l="0" t="0" r="9525" b="9525"/>
          <wp:docPr id="6" name="Picture 6" descr="C:\Users\manager\AppData\Local\Microsoft\Windows\Temporary Internet Files\Content.Word\LE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ger\AppData\Local\Microsoft\Windows\Temporary Internet Files\Content.Word\LE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B379F5" wp14:editId="0B5A554B">
          <wp:extent cx="565370" cy="71437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nd PQM JPEG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547" cy="714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0CCE">
      <w:rPr>
        <w:noProof/>
      </w:rPr>
      <w:drawing>
        <wp:inline distT="0" distB="0" distL="0" distR="0" wp14:anchorId="2386D4F2" wp14:editId="06A41252">
          <wp:extent cx="1638300" cy="564425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4920">
      <w:rPr>
        <w:noProof/>
      </w:rPr>
      <w:t xml:space="preserve">    </w:t>
    </w:r>
    <w:r w:rsidR="000311CA">
      <w:rPr>
        <w:rFonts w:ascii="Comic Sans MS" w:hAnsi="Comic Sans MS"/>
        <w:noProof/>
        <w:szCs w:val="24"/>
      </w:rPr>
      <w:drawing>
        <wp:inline distT="0" distB="0" distL="0" distR="0" wp14:anchorId="5F5F956D" wp14:editId="70F454EE">
          <wp:extent cx="685486" cy="561975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nze Award 2018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47" cy="562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4920">
      <w:rPr>
        <w:noProof/>
      </w:rPr>
      <w:t xml:space="preserve">      </w:t>
    </w:r>
    <w:r w:rsidR="00E2785C">
      <w:rPr>
        <w:rFonts w:ascii="Comic Sans MS" w:hAnsi="Comic Sans MS"/>
        <w:noProof/>
        <w:szCs w:val="24"/>
      </w:rPr>
      <w:drawing>
        <wp:inline distT="0" distB="0" distL="0" distR="0" wp14:anchorId="686B2299" wp14:editId="711B3666">
          <wp:extent cx="666750" cy="702597"/>
          <wp:effectExtent l="0" t="0" r="0" b="2540"/>
          <wp:docPr id="12" name="Picture 12" descr="\\09033domain\userdat$\users\adminusers\Manager\Downloads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09033domain\userdat$\users\adminusers\Manager\Downloads\image00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02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1F42">
      <w:rPr>
        <w:noProof/>
      </w:rPr>
      <w:t xml:space="preserve">    </w:t>
    </w:r>
    <w:r>
      <w:rPr>
        <w:noProof/>
      </w:rPr>
      <w:drawing>
        <wp:inline distT="0" distB="0" distL="0" distR="0" wp14:anchorId="3C02D9B2" wp14:editId="54665835">
          <wp:extent cx="1012371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 Lottery Blue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413" cy="68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1F42">
      <w:rPr>
        <w:noProof/>
      </w:rPr>
      <w:t xml:space="preserve">               </w:t>
    </w:r>
    <w:r w:rsidR="00DC151E">
      <w:rPr>
        <w:noProof/>
      </w:rPr>
      <w:drawing>
        <wp:inline distT="0" distB="0" distL="0" distR="0" wp14:anchorId="7552BB39" wp14:editId="01E56EF9">
          <wp:extent cx="695325" cy="695325"/>
          <wp:effectExtent l="0" t="0" r="9525" b="9525"/>
          <wp:docPr id="7" name="Picture 7" descr="C:\Users\manager\AppData\Local\Microsoft\Windows\Temporary Internet Files\Content.Word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ger\AppData\Local\Microsoft\Windows\Temporary Internet Files\Content.Word\download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1F42">
      <w:rPr>
        <w:noProof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0BAE9" w14:textId="77777777" w:rsidR="00891F47" w:rsidRDefault="00891F47" w:rsidP="0023756D">
      <w:pPr>
        <w:spacing w:after="0" w:line="240" w:lineRule="auto"/>
      </w:pPr>
      <w:r>
        <w:separator/>
      </w:r>
    </w:p>
  </w:footnote>
  <w:footnote w:type="continuationSeparator" w:id="0">
    <w:p w14:paraId="0CE237EB" w14:textId="77777777" w:rsidR="00891F47" w:rsidRDefault="00891F47" w:rsidP="0023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16E4"/>
    <w:multiLevelType w:val="hybridMultilevel"/>
    <w:tmpl w:val="9B82522C"/>
    <w:lvl w:ilvl="0" w:tplc="F5A0831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248"/>
    <w:multiLevelType w:val="hybridMultilevel"/>
    <w:tmpl w:val="11F2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54EE2"/>
    <w:multiLevelType w:val="hybridMultilevel"/>
    <w:tmpl w:val="F1B696A2"/>
    <w:lvl w:ilvl="0" w:tplc="F5A0831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36E10"/>
    <w:multiLevelType w:val="hybridMultilevel"/>
    <w:tmpl w:val="42FAD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B415C"/>
    <w:multiLevelType w:val="hybridMultilevel"/>
    <w:tmpl w:val="2F88C7F4"/>
    <w:lvl w:ilvl="0" w:tplc="F5A0831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92A9C"/>
    <w:multiLevelType w:val="singleLevel"/>
    <w:tmpl w:val="05C80F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47"/>
    <w:rsid w:val="00014B89"/>
    <w:rsid w:val="00022379"/>
    <w:rsid w:val="00023442"/>
    <w:rsid w:val="000311CA"/>
    <w:rsid w:val="000A1F39"/>
    <w:rsid w:val="000D3C16"/>
    <w:rsid w:val="000D66EC"/>
    <w:rsid w:val="0011038C"/>
    <w:rsid w:val="001216F4"/>
    <w:rsid w:val="00126BBD"/>
    <w:rsid w:val="001753D2"/>
    <w:rsid w:val="00180CCE"/>
    <w:rsid w:val="00195F81"/>
    <w:rsid w:val="001A43BC"/>
    <w:rsid w:val="001A4E62"/>
    <w:rsid w:val="002125EA"/>
    <w:rsid w:val="0023756D"/>
    <w:rsid w:val="00241EC5"/>
    <w:rsid w:val="00260B7A"/>
    <w:rsid w:val="00280CC2"/>
    <w:rsid w:val="002D7702"/>
    <w:rsid w:val="002E269F"/>
    <w:rsid w:val="0030245D"/>
    <w:rsid w:val="0032084C"/>
    <w:rsid w:val="00332870"/>
    <w:rsid w:val="003443DC"/>
    <w:rsid w:val="00383521"/>
    <w:rsid w:val="003A3D83"/>
    <w:rsid w:val="003F0A51"/>
    <w:rsid w:val="003F1B16"/>
    <w:rsid w:val="0042032F"/>
    <w:rsid w:val="00435D3D"/>
    <w:rsid w:val="00455091"/>
    <w:rsid w:val="00457838"/>
    <w:rsid w:val="0046639A"/>
    <w:rsid w:val="0047712D"/>
    <w:rsid w:val="00480EF9"/>
    <w:rsid w:val="00481FA1"/>
    <w:rsid w:val="004D0DC3"/>
    <w:rsid w:val="004E3570"/>
    <w:rsid w:val="004F4CC7"/>
    <w:rsid w:val="00511AED"/>
    <w:rsid w:val="00584D87"/>
    <w:rsid w:val="0058586A"/>
    <w:rsid w:val="00585E1F"/>
    <w:rsid w:val="005B22AF"/>
    <w:rsid w:val="005B4384"/>
    <w:rsid w:val="005C118B"/>
    <w:rsid w:val="005C23F0"/>
    <w:rsid w:val="005D1B28"/>
    <w:rsid w:val="005D5E4A"/>
    <w:rsid w:val="005D6CD8"/>
    <w:rsid w:val="0060183B"/>
    <w:rsid w:val="00644FDD"/>
    <w:rsid w:val="00652C77"/>
    <w:rsid w:val="00696EA2"/>
    <w:rsid w:val="006A4303"/>
    <w:rsid w:val="006D3C92"/>
    <w:rsid w:val="00706306"/>
    <w:rsid w:val="00707A96"/>
    <w:rsid w:val="00707DF2"/>
    <w:rsid w:val="007300DC"/>
    <w:rsid w:val="0073191D"/>
    <w:rsid w:val="00744997"/>
    <w:rsid w:val="007555F5"/>
    <w:rsid w:val="0077772A"/>
    <w:rsid w:val="007C1DE5"/>
    <w:rsid w:val="007D38BC"/>
    <w:rsid w:val="007D7EC1"/>
    <w:rsid w:val="007F05AD"/>
    <w:rsid w:val="007F1F42"/>
    <w:rsid w:val="00832D12"/>
    <w:rsid w:val="0085154E"/>
    <w:rsid w:val="008868AA"/>
    <w:rsid w:val="00891F47"/>
    <w:rsid w:val="008A1D72"/>
    <w:rsid w:val="008A555D"/>
    <w:rsid w:val="008C49F2"/>
    <w:rsid w:val="008F0CE5"/>
    <w:rsid w:val="0090530E"/>
    <w:rsid w:val="00935FA0"/>
    <w:rsid w:val="00954467"/>
    <w:rsid w:val="00960D1A"/>
    <w:rsid w:val="009722E9"/>
    <w:rsid w:val="009C7FE9"/>
    <w:rsid w:val="009E0F92"/>
    <w:rsid w:val="009E1262"/>
    <w:rsid w:val="00A179CA"/>
    <w:rsid w:val="00A26C29"/>
    <w:rsid w:val="00A41345"/>
    <w:rsid w:val="00A8734E"/>
    <w:rsid w:val="00AB1FF5"/>
    <w:rsid w:val="00AC01F7"/>
    <w:rsid w:val="00AE19B5"/>
    <w:rsid w:val="00B14920"/>
    <w:rsid w:val="00B4223E"/>
    <w:rsid w:val="00B5548E"/>
    <w:rsid w:val="00B61ECF"/>
    <w:rsid w:val="00B66924"/>
    <w:rsid w:val="00B7662D"/>
    <w:rsid w:val="00B83656"/>
    <w:rsid w:val="00BD3EE0"/>
    <w:rsid w:val="00C01FD6"/>
    <w:rsid w:val="00C25D12"/>
    <w:rsid w:val="00C56924"/>
    <w:rsid w:val="00C66D37"/>
    <w:rsid w:val="00CA4D77"/>
    <w:rsid w:val="00CE2C81"/>
    <w:rsid w:val="00CE3C1A"/>
    <w:rsid w:val="00D23178"/>
    <w:rsid w:val="00D37DD1"/>
    <w:rsid w:val="00D46C1C"/>
    <w:rsid w:val="00D516C2"/>
    <w:rsid w:val="00D65553"/>
    <w:rsid w:val="00DA00F8"/>
    <w:rsid w:val="00DA0927"/>
    <w:rsid w:val="00DB525E"/>
    <w:rsid w:val="00DB72EB"/>
    <w:rsid w:val="00DC151E"/>
    <w:rsid w:val="00DC4F33"/>
    <w:rsid w:val="00DE5F77"/>
    <w:rsid w:val="00E06754"/>
    <w:rsid w:val="00E16FCC"/>
    <w:rsid w:val="00E2785C"/>
    <w:rsid w:val="00E31D53"/>
    <w:rsid w:val="00E45CD8"/>
    <w:rsid w:val="00E74576"/>
    <w:rsid w:val="00E8242A"/>
    <w:rsid w:val="00ED1F5E"/>
    <w:rsid w:val="00EE3E84"/>
    <w:rsid w:val="00EF07F7"/>
    <w:rsid w:val="00F25AF6"/>
    <w:rsid w:val="00F676B9"/>
    <w:rsid w:val="00FB7005"/>
    <w:rsid w:val="00FC17D7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B3C5A6"/>
  <w15:docId w15:val="{4BD2162D-0FE5-41DB-8437-57F368EC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7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D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8352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300D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44"/>
      <w:szCs w:val="20"/>
    </w:rPr>
  </w:style>
  <w:style w:type="character" w:customStyle="1" w:styleId="BodyTextChar">
    <w:name w:val="Body Text Char"/>
    <w:basedOn w:val="DefaultParagraphFont"/>
    <w:link w:val="BodyText"/>
    <w:rsid w:val="007300DC"/>
    <w:rPr>
      <w:rFonts w:ascii="Bookman Old Style" w:eastAsia="Times New Roman" w:hAnsi="Bookman Old Style" w:cs="Times New Roman"/>
      <w:b/>
      <w:sz w:val="44"/>
      <w:szCs w:val="20"/>
    </w:rPr>
  </w:style>
  <w:style w:type="paragraph" w:customStyle="1" w:styleId="Default">
    <w:name w:val="Default"/>
    <w:rsid w:val="006D3C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328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7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6D"/>
  </w:style>
  <w:style w:type="paragraph" w:styleId="Footer">
    <w:name w:val="footer"/>
    <w:basedOn w:val="Normal"/>
    <w:link w:val="FooterChar"/>
    <w:uiPriority w:val="99"/>
    <w:unhideWhenUsed/>
    <w:rsid w:val="00237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56D"/>
  </w:style>
  <w:style w:type="character" w:customStyle="1" w:styleId="Heading1Char">
    <w:name w:val="Heading 1 Char"/>
    <w:basedOn w:val="DefaultParagraphFont"/>
    <w:link w:val="Heading1"/>
    <w:uiPriority w:val="9"/>
    <w:rsid w:val="00A17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0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C49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7D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1F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ellingframe.co.uk/spelling-rule/3/Year-3-and-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bble365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ad@charnockrichard.lanc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rnockrichard.lancs.sch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0C61-4BDC-4207-8036-3E0E0363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23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Calvert</dc:creator>
  <cp:lastModifiedBy>Natalie Calvert</cp:lastModifiedBy>
  <cp:revision>7</cp:revision>
  <cp:lastPrinted>2020-02-14T08:58:00Z</cp:lastPrinted>
  <dcterms:created xsi:type="dcterms:W3CDTF">2020-03-16T13:31:00Z</dcterms:created>
  <dcterms:modified xsi:type="dcterms:W3CDTF">2020-03-18T15:57:00Z</dcterms:modified>
</cp:coreProperties>
</file>